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19ED" w14:textId="77777777" w:rsidR="0038052C" w:rsidRPr="0038052C" w:rsidRDefault="0038052C" w:rsidP="005E5B53">
      <w:pPr>
        <w:spacing w:after="0"/>
        <w:rPr>
          <w:rFonts w:ascii="Times New Roman" w:hAnsi="Times New Roman"/>
          <w:b/>
          <w:lang w:val="en-US"/>
        </w:rPr>
      </w:pPr>
    </w:p>
    <w:p w14:paraId="1476B741" w14:textId="26A5CC07" w:rsidR="00060308" w:rsidRPr="00CF5BED" w:rsidRDefault="00060308" w:rsidP="00060308">
      <w:pPr>
        <w:spacing w:after="240"/>
        <w:jc w:val="right"/>
        <w:rPr>
          <w:rFonts w:asciiTheme="majorHAnsi" w:hAnsiTheme="majorHAnsi"/>
          <w:b/>
        </w:rPr>
      </w:pPr>
      <w:r w:rsidRPr="00CF5BED">
        <w:rPr>
          <w:rFonts w:asciiTheme="majorHAnsi" w:hAnsiTheme="majorHAnsi"/>
          <w:b/>
        </w:rPr>
        <w:t>Do wiadomości publicznej</w:t>
      </w:r>
    </w:p>
    <w:p w14:paraId="045A4961" w14:textId="2F0593A1" w:rsidR="00A72EBF" w:rsidRPr="00827797" w:rsidRDefault="00A72EBF" w:rsidP="00A72EBF">
      <w:pPr>
        <w:spacing w:after="240"/>
        <w:jc w:val="both"/>
        <w:rPr>
          <w:rFonts w:ascii="Times New Roman" w:hAnsi="Times New Roman"/>
          <w:i/>
          <w:spacing w:val="-16"/>
        </w:rPr>
      </w:pPr>
      <w:r w:rsidRPr="00827797">
        <w:rPr>
          <w:rFonts w:ascii="Times New Roman" w:hAnsi="Times New Roman"/>
          <w:i/>
        </w:rPr>
        <w:t>Dotyczy: postępowania o udzielenie zamówienia publicznego</w:t>
      </w:r>
      <w:r w:rsidR="00827797" w:rsidRPr="00827797">
        <w:rPr>
          <w:i/>
        </w:rPr>
        <w:t xml:space="preserve"> na usługi społeczne i inne szczególne usługi</w:t>
      </w:r>
      <w:r w:rsidRPr="00827797">
        <w:rPr>
          <w:rFonts w:ascii="Times New Roman" w:hAnsi="Times New Roman"/>
          <w:i/>
        </w:rPr>
        <w:t xml:space="preserve"> w trybie</w:t>
      </w:r>
      <w:r w:rsidR="00827797" w:rsidRPr="00827797">
        <w:rPr>
          <w:rFonts w:ascii="Times New Roman" w:hAnsi="Times New Roman"/>
          <w:i/>
        </w:rPr>
        <w:t xml:space="preserve"> art. 138o ustawy </w:t>
      </w:r>
      <w:proofErr w:type="spellStart"/>
      <w:r w:rsidR="00827797" w:rsidRPr="00827797">
        <w:rPr>
          <w:rFonts w:ascii="Times New Roman" w:hAnsi="Times New Roman"/>
          <w:i/>
        </w:rPr>
        <w:t>Pzp</w:t>
      </w:r>
      <w:proofErr w:type="spellEnd"/>
      <w:r w:rsidRPr="00827797">
        <w:rPr>
          <w:rFonts w:ascii="Times New Roman" w:hAnsi="Times New Roman"/>
          <w:i/>
        </w:rPr>
        <w:t xml:space="preserve">  pn. </w:t>
      </w:r>
      <w:r w:rsidR="00827797" w:rsidRPr="00827797">
        <w:rPr>
          <w:i/>
        </w:rPr>
        <w:t xml:space="preserve">Świadczenie </w:t>
      </w:r>
      <w:r w:rsidR="00827797" w:rsidRPr="00827797">
        <w:rPr>
          <w:rFonts w:eastAsia="Times New Roman"/>
          <w:i/>
        </w:rPr>
        <w:t xml:space="preserve">usług całodobowej ochrony </w:t>
      </w:r>
      <w:r w:rsidR="00827797" w:rsidRPr="00827797">
        <w:rPr>
          <w:i/>
        </w:rPr>
        <w:t>dla Biura Rzecznika Praw Dziecka</w:t>
      </w:r>
    </w:p>
    <w:p w14:paraId="16BDB893" w14:textId="42358D08" w:rsidR="00F82829" w:rsidRDefault="00A3196C" w:rsidP="0006030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 na pytania Wykonawców</w:t>
      </w:r>
      <w:r w:rsidR="00381C65">
        <w:rPr>
          <w:rFonts w:ascii="Times New Roman" w:hAnsi="Times New Roman"/>
          <w:b/>
          <w:bCs/>
        </w:rPr>
        <w:t xml:space="preserve"> i zmiana terminu składania Ofert</w:t>
      </w:r>
    </w:p>
    <w:p w14:paraId="3C26E5B6" w14:textId="77777777" w:rsidR="00060308" w:rsidRPr="00060308" w:rsidRDefault="00060308" w:rsidP="00060308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/>
          <w:b/>
          <w:bCs/>
        </w:rPr>
      </w:pPr>
    </w:p>
    <w:p w14:paraId="1BE97316" w14:textId="0AB0D91D" w:rsidR="00F82829" w:rsidRPr="00A3196C" w:rsidRDefault="0038052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3196C">
        <w:rPr>
          <w:rFonts w:ascii="Times New Roman" w:hAnsi="Times New Roman"/>
          <w:sz w:val="24"/>
          <w:szCs w:val="24"/>
        </w:rPr>
        <w:t>Działają</w:t>
      </w:r>
      <w:r w:rsidR="00F82829" w:rsidRPr="00A3196C">
        <w:rPr>
          <w:rFonts w:ascii="Times New Roman" w:hAnsi="Times New Roman"/>
          <w:sz w:val="24"/>
          <w:szCs w:val="24"/>
        </w:rPr>
        <w:t xml:space="preserve">c na podstawie </w:t>
      </w:r>
      <w:r w:rsidR="00827797" w:rsidRPr="00A3196C">
        <w:rPr>
          <w:rFonts w:ascii="Times New Roman" w:hAnsi="Times New Roman"/>
          <w:sz w:val="24"/>
          <w:szCs w:val="24"/>
        </w:rPr>
        <w:t>rozdz. VIII ust. 1 Ogłoszenia o zamówieniu- SIWZ</w:t>
      </w:r>
      <w:r w:rsidRPr="00A3196C">
        <w:rPr>
          <w:rFonts w:ascii="Times New Roman" w:hAnsi="Times New Roman"/>
          <w:sz w:val="24"/>
          <w:szCs w:val="24"/>
        </w:rPr>
        <w:t xml:space="preserve">, Zamawiający </w:t>
      </w:r>
      <w:r w:rsidR="00060308" w:rsidRPr="00A3196C">
        <w:rPr>
          <w:rFonts w:ascii="Times New Roman" w:hAnsi="Times New Roman"/>
          <w:sz w:val="24"/>
          <w:szCs w:val="24"/>
        </w:rPr>
        <w:t>przekazuje odpowiedzi na następujące pytania Wykonawców:</w:t>
      </w:r>
    </w:p>
    <w:p w14:paraId="08EC2F31" w14:textId="77777777" w:rsidR="002D6EBF" w:rsidRPr="00A3196C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0BF933" w14:textId="30B8D0B6" w:rsidR="002D6EBF" w:rsidRPr="00381C65" w:rsidRDefault="002D6EBF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C65">
        <w:rPr>
          <w:rFonts w:ascii="Times New Roman" w:hAnsi="Times New Roman"/>
          <w:b/>
          <w:bCs/>
          <w:sz w:val="24"/>
          <w:szCs w:val="24"/>
        </w:rPr>
        <w:t>Pytanie nr 1</w:t>
      </w:r>
    </w:p>
    <w:p w14:paraId="58C10DE1" w14:textId="013E5B37" w:rsidR="00381C65" w:rsidRPr="00381C65" w:rsidRDefault="00381C65" w:rsidP="00381C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81C65">
        <w:rPr>
          <w:rFonts w:ascii="Times New Roman" w:hAnsi="Times New Roman"/>
          <w:sz w:val="24"/>
          <w:szCs w:val="24"/>
        </w:rPr>
        <w:t>Ile godzin w miesiącu Zamawiający przewiduje w systemie całodobowym do ochrony , skoro należy zgodnie z opisem zamówienia zapewnić ochronę w siedzibach BRPD zarówno przy ul Przemysłowej 30  jak i przy ul.  Chocimskiej 6? Czy wymagana jest ochrona fizyczna przy ul. Chocimskiej 6?</w:t>
      </w:r>
    </w:p>
    <w:p w14:paraId="538B7FCF" w14:textId="6D3D03A0" w:rsidR="002D6EBF" w:rsidRPr="00381C65" w:rsidRDefault="002D6EBF" w:rsidP="00381C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C65">
        <w:rPr>
          <w:rFonts w:ascii="Times New Roman" w:hAnsi="Times New Roman"/>
          <w:b/>
          <w:bCs/>
          <w:sz w:val="24"/>
          <w:szCs w:val="24"/>
        </w:rPr>
        <w:t>Odpowiedź nr 1</w:t>
      </w:r>
    </w:p>
    <w:p w14:paraId="75D5D5DD" w14:textId="4F40A740" w:rsidR="00381C65" w:rsidRPr="00381C65" w:rsidRDefault="00381C65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81C65">
        <w:rPr>
          <w:rFonts w:ascii="Times New Roman" w:hAnsi="Times New Roman"/>
          <w:sz w:val="24"/>
          <w:szCs w:val="24"/>
        </w:rPr>
        <w:t xml:space="preserve">Przedmiot zamówienia dotyczy zapewnienia ochrony w jednym obiekcie- w nowej siedzibie Zamawiającego przy ul. Chocimskiej 6. Zamawiający wymaga ochrony 7 dni w tygodniu, całodobowo. Ustalenie liczby godzin w cyklu rozliczeniowym jest obowiązkiem Wykonawcy. </w:t>
      </w:r>
    </w:p>
    <w:p w14:paraId="22D2A0A4" w14:textId="77777777" w:rsidR="00381C65" w:rsidRPr="00381C65" w:rsidRDefault="00381C65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E1CA6" w14:textId="6303F803" w:rsidR="00381C65" w:rsidRPr="00381C65" w:rsidRDefault="00381C65" w:rsidP="00381C6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81C65">
        <w:rPr>
          <w:rFonts w:ascii="Times New Roman" w:hAnsi="Times New Roman"/>
          <w:sz w:val="24"/>
          <w:szCs w:val="24"/>
        </w:rPr>
        <w:t>Zamawiający informuje o przedłużeniu terminu składania ofert do dnia 1</w:t>
      </w:r>
      <w:r w:rsidRPr="00381C65">
        <w:rPr>
          <w:rFonts w:ascii="Times New Roman" w:hAnsi="Times New Roman"/>
          <w:sz w:val="24"/>
          <w:szCs w:val="24"/>
        </w:rPr>
        <w:t>8</w:t>
      </w:r>
      <w:r w:rsidRPr="00381C65">
        <w:rPr>
          <w:rFonts w:ascii="Times New Roman" w:hAnsi="Times New Roman"/>
          <w:sz w:val="24"/>
          <w:szCs w:val="24"/>
        </w:rPr>
        <w:t xml:space="preserve"> maja 2020 roku do godz. 15:00. Otwarcie ofert nastąpi w dniu 1</w:t>
      </w:r>
      <w:r w:rsidRPr="00381C65">
        <w:rPr>
          <w:rFonts w:ascii="Times New Roman" w:hAnsi="Times New Roman"/>
          <w:sz w:val="24"/>
          <w:szCs w:val="24"/>
        </w:rPr>
        <w:t>8</w:t>
      </w:r>
      <w:r w:rsidRPr="00381C65">
        <w:rPr>
          <w:rFonts w:ascii="Times New Roman" w:hAnsi="Times New Roman"/>
          <w:sz w:val="24"/>
          <w:szCs w:val="24"/>
        </w:rPr>
        <w:t xml:space="preserve"> maja 2020 r. o godz. 15:30 w siedzibie Zamawiającego (aktualn</w:t>
      </w:r>
      <w:r w:rsidRPr="00381C65">
        <w:rPr>
          <w:rFonts w:ascii="Times New Roman" w:hAnsi="Times New Roman"/>
          <w:sz w:val="24"/>
          <w:szCs w:val="24"/>
        </w:rPr>
        <w:t>ej</w:t>
      </w:r>
      <w:r w:rsidRPr="00381C65">
        <w:rPr>
          <w:rFonts w:ascii="Times New Roman" w:hAnsi="Times New Roman"/>
          <w:sz w:val="24"/>
          <w:szCs w:val="24"/>
        </w:rPr>
        <w:t xml:space="preserve"> siedzibie przy u</w:t>
      </w:r>
      <w:r w:rsidRPr="00381C65">
        <w:rPr>
          <w:rFonts w:ascii="Times New Roman" w:hAnsi="Times New Roman"/>
          <w:sz w:val="24"/>
          <w:szCs w:val="24"/>
        </w:rPr>
        <w:t>l</w:t>
      </w:r>
      <w:r w:rsidRPr="00381C65">
        <w:rPr>
          <w:rFonts w:ascii="Times New Roman" w:hAnsi="Times New Roman"/>
          <w:sz w:val="24"/>
          <w:szCs w:val="24"/>
        </w:rPr>
        <w:t xml:space="preserve">. Przemysłowej 30/32). </w:t>
      </w:r>
    </w:p>
    <w:p w14:paraId="2D585C16" w14:textId="1C59480F" w:rsidR="00F933DC" w:rsidRPr="00381C65" w:rsidRDefault="00F933DC" w:rsidP="005A7D9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DC" w:rsidRPr="00381C65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82108" w14:textId="77777777" w:rsidR="00CE2852" w:rsidRDefault="00CE2852" w:rsidP="00E46B99">
      <w:pPr>
        <w:spacing w:after="0" w:line="240" w:lineRule="auto"/>
      </w:pPr>
      <w:r>
        <w:separator/>
      </w:r>
    </w:p>
  </w:endnote>
  <w:endnote w:type="continuationSeparator" w:id="0">
    <w:p w14:paraId="5BD3B718" w14:textId="77777777" w:rsidR="00CE2852" w:rsidRDefault="00CE2852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5082E273" w14:textId="77777777" w:rsidR="0021070D" w:rsidRDefault="0014552E">
        <w:pPr>
          <w:pStyle w:val="Stopka"/>
          <w:jc w:val="center"/>
        </w:pPr>
        <w:r>
          <w:fldChar w:fldCharType="begin"/>
        </w:r>
        <w:r w:rsidR="00864B45">
          <w:instrText xml:space="preserve"> PAGE   \* MERGEFORMAT </w:instrText>
        </w:r>
        <w:r>
          <w:fldChar w:fldCharType="separate"/>
        </w:r>
        <w:r w:rsidR="00F8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63576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5F78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CCD6" w14:textId="77777777" w:rsidR="00CE2852" w:rsidRDefault="00CE2852" w:rsidP="00E46B99">
      <w:pPr>
        <w:spacing w:after="0" w:line="240" w:lineRule="auto"/>
      </w:pPr>
      <w:r>
        <w:separator/>
      </w:r>
    </w:p>
  </w:footnote>
  <w:footnote w:type="continuationSeparator" w:id="0">
    <w:p w14:paraId="2B5021CD" w14:textId="77777777" w:rsidR="00CE2852" w:rsidRDefault="00CE2852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D967" w14:textId="709EDC12" w:rsidR="0057525C" w:rsidRPr="005E5B53" w:rsidRDefault="0043612B" w:rsidP="005E5B53">
    <w:pPr>
      <w:spacing w:after="60"/>
      <w:rPr>
        <w:rFonts w:ascii="Times New Roman" w:hAnsi="Times New Roman"/>
      </w:rPr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7ADA875E" wp14:editId="2C880B0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B53">
      <w:rPr>
        <w:rFonts w:ascii="Times New Roman" w:hAnsi="Times New Roman"/>
      </w:rPr>
      <w:t xml:space="preserve">                                           </w:t>
    </w:r>
    <w:r w:rsidR="00F37550">
      <w:rPr>
        <w:rFonts w:ascii="Times New Roman" w:hAnsi="Times New Roman"/>
      </w:rPr>
      <w:t xml:space="preserve">Warszawa, dnia </w:t>
    </w:r>
    <w:r w:rsidR="005E5B53" w:rsidRPr="005E5B53">
      <w:rPr>
        <w:rFonts w:ascii="Times New Roman" w:hAnsi="Times New Roman"/>
      </w:rPr>
      <w:t xml:space="preserve"> </w:t>
    </w:r>
    <w:r w:rsidR="005A7D90">
      <w:rPr>
        <w:rFonts w:ascii="Times New Roman" w:hAnsi="Times New Roman"/>
      </w:rPr>
      <w:t>1</w:t>
    </w:r>
    <w:r w:rsidR="00381C65">
      <w:rPr>
        <w:rFonts w:ascii="Times New Roman" w:hAnsi="Times New Roman"/>
      </w:rPr>
      <w:t>5</w:t>
    </w:r>
    <w:r w:rsidR="005A7D90">
      <w:rPr>
        <w:rFonts w:ascii="Times New Roman" w:hAnsi="Times New Roman"/>
      </w:rPr>
      <w:t xml:space="preserve"> maja 2020</w:t>
    </w:r>
    <w:r w:rsidR="005E5B53" w:rsidRPr="005E5B53">
      <w:rPr>
        <w:rFonts w:ascii="Times New Roman" w:hAnsi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135E45"/>
    <w:multiLevelType w:val="hybridMultilevel"/>
    <w:tmpl w:val="32007DCA"/>
    <w:lvl w:ilvl="0" w:tplc="C7244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19621E"/>
    <w:multiLevelType w:val="multilevel"/>
    <w:tmpl w:val="BF6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D7647"/>
    <w:multiLevelType w:val="hybridMultilevel"/>
    <w:tmpl w:val="705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2F"/>
    <w:multiLevelType w:val="multilevel"/>
    <w:tmpl w:val="1D8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8" w15:restartNumberingAfterBreak="0">
    <w:nsid w:val="6D5A5EDE"/>
    <w:multiLevelType w:val="hybridMultilevel"/>
    <w:tmpl w:val="A7863F24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046D"/>
    <w:rsid w:val="000019F0"/>
    <w:rsid w:val="00007EEB"/>
    <w:rsid w:val="00022498"/>
    <w:rsid w:val="00030221"/>
    <w:rsid w:val="00031B37"/>
    <w:rsid w:val="00042D36"/>
    <w:rsid w:val="000436B7"/>
    <w:rsid w:val="000571E2"/>
    <w:rsid w:val="00060308"/>
    <w:rsid w:val="00062AB1"/>
    <w:rsid w:val="000D7114"/>
    <w:rsid w:val="00111007"/>
    <w:rsid w:val="0013272E"/>
    <w:rsid w:val="0014552E"/>
    <w:rsid w:val="001554B4"/>
    <w:rsid w:val="00177508"/>
    <w:rsid w:val="001A185D"/>
    <w:rsid w:val="001B1E29"/>
    <w:rsid w:val="001B1FFD"/>
    <w:rsid w:val="001C3880"/>
    <w:rsid w:val="001C3BAA"/>
    <w:rsid w:val="001F630C"/>
    <w:rsid w:val="00201AD0"/>
    <w:rsid w:val="00202C4D"/>
    <w:rsid w:val="0021070D"/>
    <w:rsid w:val="00225A2F"/>
    <w:rsid w:val="002306D6"/>
    <w:rsid w:val="0023491F"/>
    <w:rsid w:val="00240AEC"/>
    <w:rsid w:val="00240B62"/>
    <w:rsid w:val="00254DDE"/>
    <w:rsid w:val="002708A3"/>
    <w:rsid w:val="00272132"/>
    <w:rsid w:val="002B140E"/>
    <w:rsid w:val="002B4616"/>
    <w:rsid w:val="002D61AC"/>
    <w:rsid w:val="002D6EBF"/>
    <w:rsid w:val="003025A3"/>
    <w:rsid w:val="003200E8"/>
    <w:rsid w:val="00331DE8"/>
    <w:rsid w:val="00345DDA"/>
    <w:rsid w:val="0038052C"/>
    <w:rsid w:val="00381BEF"/>
    <w:rsid w:val="00381C65"/>
    <w:rsid w:val="003A4463"/>
    <w:rsid w:val="003A492B"/>
    <w:rsid w:val="003B0647"/>
    <w:rsid w:val="003B5880"/>
    <w:rsid w:val="003C17ED"/>
    <w:rsid w:val="003C365D"/>
    <w:rsid w:val="00412726"/>
    <w:rsid w:val="0043612B"/>
    <w:rsid w:val="0043756B"/>
    <w:rsid w:val="0044037D"/>
    <w:rsid w:val="00440ED8"/>
    <w:rsid w:val="004634A5"/>
    <w:rsid w:val="004B3DEE"/>
    <w:rsid w:val="004F08DC"/>
    <w:rsid w:val="005048A9"/>
    <w:rsid w:val="00514E0E"/>
    <w:rsid w:val="005321C9"/>
    <w:rsid w:val="00533DA0"/>
    <w:rsid w:val="005360F9"/>
    <w:rsid w:val="00550601"/>
    <w:rsid w:val="0057525C"/>
    <w:rsid w:val="00582AF3"/>
    <w:rsid w:val="00590C33"/>
    <w:rsid w:val="005A48CC"/>
    <w:rsid w:val="005A5CA8"/>
    <w:rsid w:val="005A7D90"/>
    <w:rsid w:val="005D1C59"/>
    <w:rsid w:val="005E5B53"/>
    <w:rsid w:val="006071C8"/>
    <w:rsid w:val="00607238"/>
    <w:rsid w:val="006521E6"/>
    <w:rsid w:val="006566BE"/>
    <w:rsid w:val="00662C27"/>
    <w:rsid w:val="006816B4"/>
    <w:rsid w:val="006B73A4"/>
    <w:rsid w:val="006C5A6D"/>
    <w:rsid w:val="006E19E1"/>
    <w:rsid w:val="006E1CA0"/>
    <w:rsid w:val="006F73AC"/>
    <w:rsid w:val="0071498D"/>
    <w:rsid w:val="00760D57"/>
    <w:rsid w:val="0077375D"/>
    <w:rsid w:val="00780FA7"/>
    <w:rsid w:val="007A2363"/>
    <w:rsid w:val="007C264B"/>
    <w:rsid w:val="007D69DB"/>
    <w:rsid w:val="007F2F2C"/>
    <w:rsid w:val="00827797"/>
    <w:rsid w:val="00831892"/>
    <w:rsid w:val="00844258"/>
    <w:rsid w:val="00845626"/>
    <w:rsid w:val="00861E78"/>
    <w:rsid w:val="00864B45"/>
    <w:rsid w:val="008732E6"/>
    <w:rsid w:val="00874203"/>
    <w:rsid w:val="0087487D"/>
    <w:rsid w:val="008748CA"/>
    <w:rsid w:val="00886115"/>
    <w:rsid w:val="0088647F"/>
    <w:rsid w:val="008D407E"/>
    <w:rsid w:val="008D420E"/>
    <w:rsid w:val="008E2482"/>
    <w:rsid w:val="008F6E05"/>
    <w:rsid w:val="008F7331"/>
    <w:rsid w:val="0090342B"/>
    <w:rsid w:val="00922B23"/>
    <w:rsid w:val="00922C20"/>
    <w:rsid w:val="00925C6C"/>
    <w:rsid w:val="0093363C"/>
    <w:rsid w:val="00960BDA"/>
    <w:rsid w:val="00976C09"/>
    <w:rsid w:val="00A2006C"/>
    <w:rsid w:val="00A3196C"/>
    <w:rsid w:val="00A43DB6"/>
    <w:rsid w:val="00A62623"/>
    <w:rsid w:val="00A72EBF"/>
    <w:rsid w:val="00AA4A0C"/>
    <w:rsid w:val="00AE7EF9"/>
    <w:rsid w:val="00B06383"/>
    <w:rsid w:val="00B12604"/>
    <w:rsid w:val="00B1576B"/>
    <w:rsid w:val="00B15EDA"/>
    <w:rsid w:val="00B56C47"/>
    <w:rsid w:val="00B75DC3"/>
    <w:rsid w:val="00B77D76"/>
    <w:rsid w:val="00B93D97"/>
    <w:rsid w:val="00BD2A43"/>
    <w:rsid w:val="00C068CC"/>
    <w:rsid w:val="00C213AB"/>
    <w:rsid w:val="00C577F9"/>
    <w:rsid w:val="00C657AA"/>
    <w:rsid w:val="00C76687"/>
    <w:rsid w:val="00C914CF"/>
    <w:rsid w:val="00C977AA"/>
    <w:rsid w:val="00CA26F7"/>
    <w:rsid w:val="00CC4E2D"/>
    <w:rsid w:val="00CE2852"/>
    <w:rsid w:val="00CF5BED"/>
    <w:rsid w:val="00CF66CB"/>
    <w:rsid w:val="00D21452"/>
    <w:rsid w:val="00D739BC"/>
    <w:rsid w:val="00D7738D"/>
    <w:rsid w:val="00D85D6E"/>
    <w:rsid w:val="00D86CE4"/>
    <w:rsid w:val="00DD732E"/>
    <w:rsid w:val="00E10B4D"/>
    <w:rsid w:val="00E46B99"/>
    <w:rsid w:val="00E5783D"/>
    <w:rsid w:val="00E62B25"/>
    <w:rsid w:val="00E74887"/>
    <w:rsid w:val="00E75397"/>
    <w:rsid w:val="00E8292B"/>
    <w:rsid w:val="00E86B9F"/>
    <w:rsid w:val="00E876F4"/>
    <w:rsid w:val="00EA2FDF"/>
    <w:rsid w:val="00EC7767"/>
    <w:rsid w:val="00EE0097"/>
    <w:rsid w:val="00EF43A0"/>
    <w:rsid w:val="00F04BA6"/>
    <w:rsid w:val="00F10FAB"/>
    <w:rsid w:val="00F134F2"/>
    <w:rsid w:val="00F14021"/>
    <w:rsid w:val="00F20EB3"/>
    <w:rsid w:val="00F37550"/>
    <w:rsid w:val="00F55417"/>
    <w:rsid w:val="00F81A95"/>
    <w:rsid w:val="00F82829"/>
    <w:rsid w:val="00F933DC"/>
    <w:rsid w:val="00F974FC"/>
    <w:rsid w:val="00FA18DF"/>
    <w:rsid w:val="00FA3457"/>
    <w:rsid w:val="00FA5A3C"/>
    <w:rsid w:val="00FB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87CAFE"/>
  <w15:docId w15:val="{DB8EC76A-400C-4E1E-89F2-E148583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5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2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22AF-C323-460A-AADD-FD6A0EB2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258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30</cp:revision>
  <cp:lastPrinted>2017-10-04T13:09:00Z</cp:lastPrinted>
  <dcterms:created xsi:type="dcterms:W3CDTF">2019-08-20T14:48:00Z</dcterms:created>
  <dcterms:modified xsi:type="dcterms:W3CDTF">2020-05-15T08:09:00Z</dcterms:modified>
</cp:coreProperties>
</file>