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19ED" w14:textId="77777777" w:rsidR="0038052C" w:rsidRPr="0038052C" w:rsidRDefault="0038052C" w:rsidP="005E5B53">
      <w:pPr>
        <w:spacing w:after="0"/>
        <w:rPr>
          <w:rFonts w:ascii="Times New Roman" w:hAnsi="Times New Roman"/>
          <w:b/>
          <w:lang w:val="en-US"/>
        </w:rPr>
      </w:pPr>
    </w:p>
    <w:p w14:paraId="1476B741" w14:textId="26A5CC07" w:rsidR="00060308" w:rsidRPr="00770E2A" w:rsidRDefault="00060308" w:rsidP="00770E2A">
      <w:pPr>
        <w:spacing w:after="240"/>
        <w:jc w:val="right"/>
        <w:rPr>
          <w:rFonts w:asciiTheme="minorHAnsi" w:hAnsiTheme="minorHAnsi" w:cstheme="minorHAnsi"/>
          <w:b/>
        </w:rPr>
      </w:pPr>
      <w:r w:rsidRPr="00770E2A">
        <w:rPr>
          <w:rFonts w:asciiTheme="minorHAnsi" w:hAnsiTheme="minorHAnsi" w:cstheme="minorHAnsi"/>
          <w:b/>
        </w:rPr>
        <w:t>Do wiadomości publicznej</w:t>
      </w:r>
    </w:p>
    <w:p w14:paraId="045A4961" w14:textId="2F0593A1" w:rsidR="00A72EBF" w:rsidRPr="00770E2A" w:rsidRDefault="00A72EBF" w:rsidP="00770E2A">
      <w:pPr>
        <w:spacing w:after="240"/>
        <w:jc w:val="both"/>
        <w:rPr>
          <w:rFonts w:asciiTheme="minorHAnsi" w:hAnsiTheme="minorHAnsi" w:cstheme="minorHAnsi"/>
          <w:i/>
          <w:spacing w:val="-16"/>
        </w:rPr>
      </w:pPr>
      <w:r w:rsidRPr="00770E2A">
        <w:rPr>
          <w:rFonts w:asciiTheme="minorHAnsi" w:hAnsiTheme="minorHAnsi" w:cstheme="minorHAnsi"/>
          <w:i/>
        </w:rPr>
        <w:t>Dotyczy: postępowania o udzielenie zamówienia publicznego</w:t>
      </w:r>
      <w:r w:rsidR="00827797" w:rsidRPr="00770E2A">
        <w:rPr>
          <w:rFonts w:asciiTheme="minorHAnsi" w:hAnsiTheme="minorHAnsi" w:cstheme="minorHAnsi"/>
          <w:i/>
        </w:rPr>
        <w:t xml:space="preserve"> na usługi społeczne i inne szczególne usługi</w:t>
      </w:r>
      <w:r w:rsidRPr="00770E2A">
        <w:rPr>
          <w:rFonts w:asciiTheme="minorHAnsi" w:hAnsiTheme="minorHAnsi" w:cstheme="minorHAnsi"/>
          <w:i/>
        </w:rPr>
        <w:t xml:space="preserve"> w trybie</w:t>
      </w:r>
      <w:r w:rsidR="00827797" w:rsidRPr="00770E2A">
        <w:rPr>
          <w:rFonts w:asciiTheme="minorHAnsi" w:hAnsiTheme="minorHAnsi" w:cstheme="minorHAnsi"/>
          <w:i/>
        </w:rPr>
        <w:t xml:space="preserve"> art. 138o ustawy </w:t>
      </w:r>
      <w:proofErr w:type="spellStart"/>
      <w:r w:rsidR="00827797" w:rsidRPr="00770E2A">
        <w:rPr>
          <w:rFonts w:asciiTheme="minorHAnsi" w:hAnsiTheme="minorHAnsi" w:cstheme="minorHAnsi"/>
          <w:i/>
        </w:rPr>
        <w:t>Pzp</w:t>
      </w:r>
      <w:proofErr w:type="spellEnd"/>
      <w:r w:rsidRPr="00770E2A">
        <w:rPr>
          <w:rFonts w:asciiTheme="minorHAnsi" w:hAnsiTheme="minorHAnsi" w:cstheme="minorHAnsi"/>
          <w:i/>
        </w:rPr>
        <w:t xml:space="preserve">  pn. </w:t>
      </w:r>
      <w:r w:rsidR="00827797" w:rsidRPr="00770E2A">
        <w:rPr>
          <w:rFonts w:asciiTheme="minorHAnsi" w:hAnsiTheme="minorHAnsi" w:cstheme="minorHAnsi"/>
          <w:i/>
        </w:rPr>
        <w:t xml:space="preserve">Świadczenie </w:t>
      </w:r>
      <w:r w:rsidR="00827797" w:rsidRPr="00770E2A">
        <w:rPr>
          <w:rFonts w:asciiTheme="minorHAnsi" w:eastAsia="Times New Roman" w:hAnsiTheme="minorHAnsi" w:cstheme="minorHAnsi"/>
          <w:i/>
        </w:rPr>
        <w:t xml:space="preserve">usług całodobowej ochrony </w:t>
      </w:r>
      <w:r w:rsidR="00827797" w:rsidRPr="00770E2A">
        <w:rPr>
          <w:rFonts w:asciiTheme="minorHAnsi" w:hAnsiTheme="minorHAnsi" w:cstheme="minorHAnsi"/>
          <w:i/>
        </w:rPr>
        <w:t>dla Biura Rzecznika Praw Dziecka</w:t>
      </w:r>
    </w:p>
    <w:p w14:paraId="3C26E5B6" w14:textId="1F92057B" w:rsidR="00060308" w:rsidRPr="00770E2A" w:rsidRDefault="00B11550" w:rsidP="00770E2A">
      <w:pPr>
        <w:autoSpaceDE w:val="0"/>
        <w:autoSpaceDN w:val="0"/>
        <w:adjustRightInd w:val="0"/>
        <w:spacing w:after="60" w:line="271" w:lineRule="auto"/>
        <w:jc w:val="center"/>
        <w:rPr>
          <w:rFonts w:asciiTheme="minorHAnsi" w:hAnsiTheme="minorHAnsi" w:cstheme="minorHAnsi"/>
          <w:b/>
          <w:bCs/>
        </w:rPr>
      </w:pPr>
      <w:r w:rsidRPr="00770E2A">
        <w:rPr>
          <w:rFonts w:asciiTheme="minorHAnsi" w:hAnsiTheme="minorHAnsi" w:cstheme="minorHAnsi"/>
          <w:b/>
          <w:bCs/>
        </w:rPr>
        <w:t>Wyjaśnienia treści Ogłoszenia- SI</w:t>
      </w:r>
      <w:r w:rsidR="00370B40">
        <w:rPr>
          <w:rFonts w:asciiTheme="minorHAnsi" w:hAnsiTheme="minorHAnsi" w:cstheme="minorHAnsi"/>
          <w:b/>
          <w:bCs/>
        </w:rPr>
        <w:t>W</w:t>
      </w:r>
      <w:r w:rsidRPr="00770E2A">
        <w:rPr>
          <w:rFonts w:asciiTheme="minorHAnsi" w:hAnsiTheme="minorHAnsi" w:cstheme="minorHAnsi"/>
          <w:b/>
          <w:bCs/>
        </w:rPr>
        <w:t>Z</w:t>
      </w:r>
    </w:p>
    <w:p w14:paraId="1BE97316" w14:textId="0AB0D91D" w:rsidR="00F82829" w:rsidRPr="00770E2A" w:rsidRDefault="0038052C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70E2A">
        <w:rPr>
          <w:rFonts w:asciiTheme="minorHAnsi" w:hAnsiTheme="minorHAnsi" w:cstheme="minorHAnsi"/>
        </w:rPr>
        <w:t>Działają</w:t>
      </w:r>
      <w:r w:rsidR="00F82829" w:rsidRPr="00770E2A">
        <w:rPr>
          <w:rFonts w:asciiTheme="minorHAnsi" w:hAnsiTheme="minorHAnsi" w:cstheme="minorHAnsi"/>
        </w:rPr>
        <w:t xml:space="preserve">c na podstawie </w:t>
      </w:r>
      <w:r w:rsidR="00827797" w:rsidRPr="00770E2A">
        <w:rPr>
          <w:rFonts w:asciiTheme="minorHAnsi" w:hAnsiTheme="minorHAnsi" w:cstheme="minorHAnsi"/>
        </w:rPr>
        <w:t>rozdz. VIII ust. 1 Ogłoszenia o zamówieniu- SIWZ</w:t>
      </w:r>
      <w:r w:rsidRPr="00770E2A">
        <w:rPr>
          <w:rFonts w:asciiTheme="minorHAnsi" w:hAnsiTheme="minorHAnsi" w:cstheme="minorHAnsi"/>
        </w:rPr>
        <w:t xml:space="preserve">, Zamawiający </w:t>
      </w:r>
      <w:r w:rsidR="00060308" w:rsidRPr="00770E2A">
        <w:rPr>
          <w:rFonts w:asciiTheme="minorHAnsi" w:hAnsiTheme="minorHAnsi" w:cstheme="minorHAnsi"/>
        </w:rPr>
        <w:t>przekazuje odpowiedzi na następujące pytania Wykonawców:</w:t>
      </w:r>
    </w:p>
    <w:p w14:paraId="08EC2F31" w14:textId="77777777" w:rsidR="002D6EBF" w:rsidRPr="00770E2A" w:rsidRDefault="002D6EBF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1EF7E1C" w14:textId="77777777" w:rsidR="0061728D" w:rsidRPr="0061728D" w:rsidRDefault="002D6EBF" w:rsidP="006172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1728D">
        <w:rPr>
          <w:rFonts w:asciiTheme="minorHAnsi" w:hAnsiTheme="minorHAnsi" w:cstheme="minorHAnsi"/>
          <w:b/>
          <w:bCs/>
        </w:rPr>
        <w:t>Pytanie nr 1</w:t>
      </w:r>
    </w:p>
    <w:p w14:paraId="73B7A211" w14:textId="307A1A41" w:rsidR="0061728D" w:rsidRPr="0061728D" w:rsidRDefault="0061728D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1728D">
        <w:rPr>
          <w:rFonts w:asciiTheme="minorHAnsi" w:eastAsia="Times New Roman" w:hAnsiTheme="minorHAnsi" w:cstheme="minorHAnsi"/>
          <w:color w:val="000000"/>
          <w:lang w:eastAsia="pl-PL"/>
        </w:rPr>
        <w:t>Bardzo proszę o informacje czy istnieje możliwość wzięcia podwykonawstwa na usługi patrolu interwencyjnego? ( zgodnie z SIWZ)</w:t>
      </w:r>
      <w:r w:rsidRPr="0061728D">
        <w:rPr>
          <w:rFonts w:asciiTheme="minorHAnsi" w:hAnsiTheme="minorHAnsi" w:cstheme="minorHAnsi"/>
          <w:b/>
          <w:bCs/>
        </w:rPr>
        <w:t xml:space="preserve">. </w:t>
      </w:r>
    </w:p>
    <w:p w14:paraId="538B7FCF" w14:textId="6D3D03A0" w:rsidR="002D6EBF" w:rsidRPr="0061728D" w:rsidRDefault="002D6EBF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1728D">
        <w:rPr>
          <w:rFonts w:asciiTheme="minorHAnsi" w:hAnsiTheme="minorHAnsi" w:cstheme="minorHAnsi"/>
          <w:b/>
          <w:bCs/>
        </w:rPr>
        <w:t>Odpowiedź nr 1</w:t>
      </w:r>
    </w:p>
    <w:p w14:paraId="4FC64AEE" w14:textId="574DF9F1" w:rsidR="00B11550" w:rsidRPr="0061728D" w:rsidRDefault="0061728D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1728D">
        <w:rPr>
          <w:rFonts w:asciiTheme="minorHAnsi" w:hAnsiTheme="minorHAnsi" w:cstheme="minorHAnsi"/>
        </w:rPr>
        <w:t xml:space="preserve">Zamawiający wykluczył w Ogłoszeniu udział podwykonawców. </w:t>
      </w:r>
    </w:p>
    <w:p w14:paraId="11FD30E5" w14:textId="3EAA5CB8" w:rsidR="0061728D" w:rsidRPr="0061728D" w:rsidRDefault="0061728D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1728D">
        <w:rPr>
          <w:rFonts w:asciiTheme="minorHAnsi" w:hAnsiTheme="minorHAnsi" w:cstheme="minorHAnsi"/>
          <w:b/>
          <w:bCs/>
        </w:rPr>
        <w:t xml:space="preserve">Pytanie nr </w:t>
      </w:r>
      <w:r w:rsidRPr="0061728D">
        <w:rPr>
          <w:rFonts w:asciiTheme="minorHAnsi" w:hAnsiTheme="minorHAnsi" w:cstheme="minorHAnsi"/>
          <w:b/>
          <w:bCs/>
        </w:rPr>
        <w:t>2</w:t>
      </w:r>
    </w:p>
    <w:p w14:paraId="6D9CD499" w14:textId="77777777" w:rsidR="0061728D" w:rsidRPr="0061728D" w:rsidRDefault="0061728D" w:rsidP="006172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1728D">
        <w:rPr>
          <w:rFonts w:asciiTheme="minorHAnsi" w:eastAsia="Times New Roman" w:hAnsiTheme="minorHAnsi" w:cstheme="minorHAnsi"/>
          <w:color w:val="000000"/>
          <w:lang w:eastAsia="pl-PL"/>
        </w:rPr>
        <w:t xml:space="preserve">Czy do realizacji zamówienia wymagany jest podjazd grupy interwencyjnej czy patrolu </w:t>
      </w:r>
      <w:proofErr w:type="spellStart"/>
      <w:r w:rsidRPr="0061728D">
        <w:rPr>
          <w:rFonts w:asciiTheme="minorHAnsi" w:eastAsia="Times New Roman" w:hAnsiTheme="minorHAnsi" w:cstheme="minorHAnsi"/>
          <w:color w:val="000000"/>
          <w:lang w:eastAsia="pl-PL"/>
        </w:rPr>
        <w:t>interwencyjengo</w:t>
      </w:r>
      <w:proofErr w:type="spellEnd"/>
      <w:r w:rsidRPr="0061728D">
        <w:rPr>
          <w:rFonts w:asciiTheme="minorHAnsi" w:eastAsia="Times New Roman" w:hAnsiTheme="minorHAnsi" w:cstheme="minorHAnsi"/>
          <w:color w:val="000000"/>
          <w:lang w:eastAsia="pl-PL"/>
        </w:rPr>
        <w:t>?</w:t>
      </w:r>
    </w:p>
    <w:p w14:paraId="17922E7C" w14:textId="59C7ADE7" w:rsidR="0061728D" w:rsidRPr="0061728D" w:rsidRDefault="0061728D" w:rsidP="006172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1728D">
        <w:rPr>
          <w:rFonts w:asciiTheme="minorHAnsi" w:hAnsiTheme="minorHAnsi" w:cstheme="minorHAnsi"/>
          <w:b/>
          <w:bCs/>
        </w:rPr>
        <w:t xml:space="preserve">Odpowiedź nr </w:t>
      </w:r>
      <w:r w:rsidRPr="0061728D">
        <w:rPr>
          <w:rFonts w:asciiTheme="minorHAnsi" w:hAnsiTheme="minorHAnsi" w:cstheme="minorHAnsi"/>
          <w:b/>
          <w:bCs/>
        </w:rPr>
        <w:t>2</w:t>
      </w:r>
    </w:p>
    <w:p w14:paraId="55B3CBC3" w14:textId="3594EC7A" w:rsidR="0061728D" w:rsidRPr="0061728D" w:rsidRDefault="0061728D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1728D">
        <w:rPr>
          <w:rFonts w:asciiTheme="minorHAnsi" w:hAnsiTheme="minorHAnsi" w:cstheme="minorHAnsi"/>
        </w:rPr>
        <w:t>Zamawiający wskazał w Ogłoszeniu:</w:t>
      </w:r>
    </w:p>
    <w:p w14:paraId="2D40E654" w14:textId="254E49DC" w:rsidR="0061728D" w:rsidRPr="0061728D" w:rsidRDefault="0061728D" w:rsidP="0061728D">
      <w:pPr>
        <w:spacing w:after="60" w:line="271" w:lineRule="auto"/>
        <w:jc w:val="both"/>
        <w:rPr>
          <w:rFonts w:asciiTheme="minorHAnsi" w:hAnsiTheme="minorHAnsi" w:cstheme="minorHAnsi"/>
        </w:rPr>
      </w:pPr>
      <w:r w:rsidRPr="0061728D">
        <w:rPr>
          <w:rFonts w:asciiTheme="minorHAnsi" w:hAnsiTheme="minorHAnsi" w:cstheme="minorHAnsi"/>
        </w:rPr>
        <w:t>„</w:t>
      </w:r>
      <w:r w:rsidRPr="0061728D">
        <w:rPr>
          <w:rFonts w:asciiTheme="minorHAnsi" w:hAnsiTheme="minorHAnsi" w:cstheme="minorHAnsi"/>
        </w:rPr>
        <w:t>W przypadku konieczności podjęcia interwencji w toku świadczonej ochrony Wykonawca winien również dysponować całodobowo patrolem interwencyjnym, który jest w stanie dotrzeć do ochranianego obiektu w czasie nie dłuższym niż pół godziny.</w:t>
      </w:r>
      <w:r w:rsidRPr="0061728D">
        <w:rPr>
          <w:rFonts w:asciiTheme="minorHAnsi" w:hAnsiTheme="minorHAnsi" w:cstheme="minorHAnsi"/>
        </w:rPr>
        <w:t>”</w:t>
      </w:r>
    </w:p>
    <w:sectPr w:rsidR="0061728D" w:rsidRPr="0061728D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82108" w14:textId="77777777" w:rsidR="00CE2852" w:rsidRDefault="00CE2852" w:rsidP="00E46B99">
      <w:pPr>
        <w:spacing w:after="0" w:line="240" w:lineRule="auto"/>
      </w:pPr>
      <w:r>
        <w:separator/>
      </w:r>
    </w:p>
  </w:endnote>
  <w:endnote w:type="continuationSeparator" w:id="0">
    <w:p w14:paraId="5BD3B718" w14:textId="77777777" w:rsidR="00CE2852" w:rsidRDefault="00CE2852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4196"/>
      <w:docPartObj>
        <w:docPartGallery w:val="Page Numbers (Bottom of Page)"/>
        <w:docPartUnique/>
      </w:docPartObj>
    </w:sdtPr>
    <w:sdtEndPr/>
    <w:sdtContent>
      <w:p w14:paraId="5082E273" w14:textId="77777777" w:rsidR="0021070D" w:rsidRDefault="0014552E">
        <w:pPr>
          <w:pStyle w:val="Stopka"/>
          <w:jc w:val="center"/>
        </w:pPr>
        <w:r>
          <w:fldChar w:fldCharType="begin"/>
        </w:r>
        <w:r w:rsidR="00864B45">
          <w:instrText xml:space="preserve"> PAGE   \* MERGEFORMAT </w:instrText>
        </w:r>
        <w:r>
          <w:fldChar w:fldCharType="separate"/>
        </w:r>
        <w:r w:rsidR="00F82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63576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5F78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0CCD6" w14:textId="77777777" w:rsidR="00CE2852" w:rsidRDefault="00CE2852" w:rsidP="00E46B99">
      <w:pPr>
        <w:spacing w:after="0" w:line="240" w:lineRule="auto"/>
      </w:pPr>
      <w:r>
        <w:separator/>
      </w:r>
    </w:p>
  </w:footnote>
  <w:footnote w:type="continuationSeparator" w:id="0">
    <w:p w14:paraId="2B5021CD" w14:textId="77777777" w:rsidR="00CE2852" w:rsidRDefault="00CE2852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D967" w14:textId="540EE416" w:rsidR="0057525C" w:rsidRPr="005E5B53" w:rsidRDefault="0043612B" w:rsidP="005E5B53">
    <w:pPr>
      <w:spacing w:after="60"/>
      <w:rPr>
        <w:rFonts w:ascii="Times New Roman" w:hAnsi="Times New Roman"/>
      </w:rPr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7ADA875E" wp14:editId="2C880B06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5B53">
      <w:rPr>
        <w:rFonts w:ascii="Times New Roman" w:hAnsi="Times New Roman"/>
      </w:rPr>
      <w:t xml:space="preserve">                                           </w:t>
    </w:r>
    <w:r w:rsidR="00F37550">
      <w:rPr>
        <w:rFonts w:ascii="Times New Roman" w:hAnsi="Times New Roman"/>
      </w:rPr>
      <w:t xml:space="preserve">Warszawa, dnia </w:t>
    </w:r>
    <w:r w:rsidR="00B11550">
      <w:rPr>
        <w:rFonts w:ascii="Times New Roman" w:hAnsi="Times New Roman"/>
      </w:rPr>
      <w:t>2</w:t>
    </w:r>
    <w:r w:rsidR="0061728D">
      <w:rPr>
        <w:rFonts w:ascii="Times New Roman" w:hAnsi="Times New Roman"/>
      </w:rPr>
      <w:t>8</w:t>
    </w:r>
    <w:r w:rsidR="005A7D90">
      <w:rPr>
        <w:rFonts w:ascii="Times New Roman" w:hAnsi="Times New Roman"/>
      </w:rPr>
      <w:t xml:space="preserve"> maja 2020</w:t>
    </w:r>
    <w:r w:rsidR="005E5B53" w:rsidRPr="005E5B53">
      <w:rPr>
        <w:rFonts w:ascii="Times New Roman" w:hAnsi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name w:val="WW8Num24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135E45"/>
    <w:multiLevelType w:val="hybridMultilevel"/>
    <w:tmpl w:val="32007DCA"/>
    <w:lvl w:ilvl="0" w:tplc="C7244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19621E"/>
    <w:multiLevelType w:val="multilevel"/>
    <w:tmpl w:val="BF66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D7647"/>
    <w:multiLevelType w:val="hybridMultilevel"/>
    <w:tmpl w:val="70527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2F"/>
    <w:multiLevelType w:val="multilevel"/>
    <w:tmpl w:val="1D86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A555F8"/>
    <w:multiLevelType w:val="multilevel"/>
    <w:tmpl w:val="BE86B5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-710" w:firstLine="0"/>
      </w:pPr>
    </w:lvl>
    <w:lvl w:ilvl="2">
      <w:start w:val="1"/>
      <w:numFmt w:val="none"/>
      <w:lvlText w:val="%3"/>
      <w:lvlJc w:val="left"/>
      <w:pPr>
        <w:ind w:left="-710" w:firstLine="0"/>
      </w:pPr>
    </w:lvl>
    <w:lvl w:ilvl="3">
      <w:start w:val="1"/>
      <w:numFmt w:val="none"/>
      <w:lvlText w:val="%4"/>
      <w:lvlJc w:val="left"/>
      <w:pPr>
        <w:ind w:left="-710" w:firstLine="0"/>
      </w:pPr>
    </w:lvl>
    <w:lvl w:ilvl="4">
      <w:start w:val="1"/>
      <w:numFmt w:val="none"/>
      <w:lvlText w:val="%5"/>
      <w:lvlJc w:val="left"/>
      <w:pPr>
        <w:ind w:left="-710" w:firstLine="0"/>
      </w:pPr>
    </w:lvl>
    <w:lvl w:ilvl="5">
      <w:start w:val="1"/>
      <w:numFmt w:val="none"/>
      <w:lvlText w:val="%6"/>
      <w:lvlJc w:val="left"/>
      <w:pPr>
        <w:ind w:left="-710" w:firstLine="0"/>
      </w:pPr>
    </w:lvl>
    <w:lvl w:ilvl="6">
      <w:start w:val="1"/>
      <w:numFmt w:val="none"/>
      <w:lvlText w:val="%7"/>
      <w:lvlJc w:val="left"/>
      <w:pPr>
        <w:ind w:left="-710" w:firstLine="0"/>
      </w:pPr>
    </w:lvl>
    <w:lvl w:ilvl="7">
      <w:start w:val="1"/>
      <w:numFmt w:val="none"/>
      <w:lvlText w:val="%8"/>
      <w:lvlJc w:val="left"/>
      <w:pPr>
        <w:ind w:left="-710" w:firstLine="0"/>
      </w:pPr>
    </w:lvl>
    <w:lvl w:ilvl="8">
      <w:start w:val="1"/>
      <w:numFmt w:val="none"/>
      <w:lvlText w:val="%9"/>
      <w:lvlJc w:val="left"/>
      <w:pPr>
        <w:ind w:left="-710" w:firstLine="0"/>
      </w:pPr>
    </w:lvl>
  </w:abstractNum>
  <w:abstractNum w:abstractNumId="8" w15:restartNumberingAfterBreak="0">
    <w:nsid w:val="6D5A5EDE"/>
    <w:multiLevelType w:val="hybridMultilevel"/>
    <w:tmpl w:val="A7863F24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2B"/>
    <w:rsid w:val="0000046D"/>
    <w:rsid w:val="000019F0"/>
    <w:rsid w:val="00007EEB"/>
    <w:rsid w:val="00022498"/>
    <w:rsid w:val="00030221"/>
    <w:rsid w:val="00031B37"/>
    <w:rsid w:val="00042D36"/>
    <w:rsid w:val="000436B7"/>
    <w:rsid w:val="000571E2"/>
    <w:rsid w:val="00060308"/>
    <w:rsid w:val="00062AB1"/>
    <w:rsid w:val="000D7114"/>
    <w:rsid w:val="00111007"/>
    <w:rsid w:val="0013272E"/>
    <w:rsid w:val="0014552E"/>
    <w:rsid w:val="001554B4"/>
    <w:rsid w:val="00177508"/>
    <w:rsid w:val="001A185D"/>
    <w:rsid w:val="001B1E29"/>
    <w:rsid w:val="001B1FFD"/>
    <w:rsid w:val="001C3880"/>
    <w:rsid w:val="001C3BAA"/>
    <w:rsid w:val="001F630C"/>
    <w:rsid w:val="00201AD0"/>
    <w:rsid w:val="00202C4D"/>
    <w:rsid w:val="0021070D"/>
    <w:rsid w:val="00225A2F"/>
    <w:rsid w:val="002306D6"/>
    <w:rsid w:val="0023491F"/>
    <w:rsid w:val="00240AEC"/>
    <w:rsid w:val="00240B62"/>
    <w:rsid w:val="00254DDE"/>
    <w:rsid w:val="002708A3"/>
    <w:rsid w:val="00272132"/>
    <w:rsid w:val="002B140E"/>
    <w:rsid w:val="002B4616"/>
    <w:rsid w:val="002D61AC"/>
    <w:rsid w:val="002D6EBF"/>
    <w:rsid w:val="003025A3"/>
    <w:rsid w:val="003200E8"/>
    <w:rsid w:val="00331DE8"/>
    <w:rsid w:val="00345DDA"/>
    <w:rsid w:val="00370B40"/>
    <w:rsid w:val="0038052C"/>
    <w:rsid w:val="00381BEF"/>
    <w:rsid w:val="00381C65"/>
    <w:rsid w:val="003A4463"/>
    <w:rsid w:val="003A492B"/>
    <w:rsid w:val="003B0647"/>
    <w:rsid w:val="003B5880"/>
    <w:rsid w:val="003C17ED"/>
    <w:rsid w:val="003C365D"/>
    <w:rsid w:val="00412726"/>
    <w:rsid w:val="0043612B"/>
    <w:rsid w:val="0043756B"/>
    <w:rsid w:val="0044037D"/>
    <w:rsid w:val="00440ED8"/>
    <w:rsid w:val="004634A5"/>
    <w:rsid w:val="004B3DEE"/>
    <w:rsid w:val="004F08DC"/>
    <w:rsid w:val="005048A9"/>
    <w:rsid w:val="00514E0E"/>
    <w:rsid w:val="005321C9"/>
    <w:rsid w:val="00533DA0"/>
    <w:rsid w:val="005360F9"/>
    <w:rsid w:val="00550601"/>
    <w:rsid w:val="0057525C"/>
    <w:rsid w:val="00582AF3"/>
    <w:rsid w:val="00590C33"/>
    <w:rsid w:val="005A48CC"/>
    <w:rsid w:val="005A5CA8"/>
    <w:rsid w:val="005A7D90"/>
    <w:rsid w:val="005D1C59"/>
    <w:rsid w:val="005E5B53"/>
    <w:rsid w:val="006071C8"/>
    <w:rsid w:val="00607238"/>
    <w:rsid w:val="0061728D"/>
    <w:rsid w:val="006521E6"/>
    <w:rsid w:val="006566BE"/>
    <w:rsid w:val="00662C27"/>
    <w:rsid w:val="006816B4"/>
    <w:rsid w:val="006B73A4"/>
    <w:rsid w:val="006C5A6D"/>
    <w:rsid w:val="006E19E1"/>
    <w:rsid w:val="006E1CA0"/>
    <w:rsid w:val="006F73AC"/>
    <w:rsid w:val="0071498D"/>
    <w:rsid w:val="00760D57"/>
    <w:rsid w:val="00770E2A"/>
    <w:rsid w:val="0077375D"/>
    <w:rsid w:val="00780FA7"/>
    <w:rsid w:val="007A2363"/>
    <w:rsid w:val="007C264B"/>
    <w:rsid w:val="007D69DB"/>
    <w:rsid w:val="007F2F2C"/>
    <w:rsid w:val="00827797"/>
    <w:rsid w:val="00831892"/>
    <w:rsid w:val="00844258"/>
    <w:rsid w:val="00845626"/>
    <w:rsid w:val="00861E78"/>
    <w:rsid w:val="00864B45"/>
    <w:rsid w:val="008732E6"/>
    <w:rsid w:val="00874203"/>
    <w:rsid w:val="0087487D"/>
    <w:rsid w:val="008748CA"/>
    <w:rsid w:val="00886115"/>
    <w:rsid w:val="0088647F"/>
    <w:rsid w:val="008D407E"/>
    <w:rsid w:val="008D420E"/>
    <w:rsid w:val="008E2482"/>
    <w:rsid w:val="008F6E05"/>
    <w:rsid w:val="008F7331"/>
    <w:rsid w:val="0090342B"/>
    <w:rsid w:val="00922B23"/>
    <w:rsid w:val="00922C20"/>
    <w:rsid w:val="00925C6C"/>
    <w:rsid w:val="0093363C"/>
    <w:rsid w:val="00960BDA"/>
    <w:rsid w:val="00976C09"/>
    <w:rsid w:val="00A2006C"/>
    <w:rsid w:val="00A3196C"/>
    <w:rsid w:val="00A43DB6"/>
    <w:rsid w:val="00A62623"/>
    <w:rsid w:val="00A72EBF"/>
    <w:rsid w:val="00AA4A0C"/>
    <w:rsid w:val="00AE7EF9"/>
    <w:rsid w:val="00B06383"/>
    <w:rsid w:val="00B11550"/>
    <w:rsid w:val="00B12604"/>
    <w:rsid w:val="00B1576B"/>
    <w:rsid w:val="00B15EDA"/>
    <w:rsid w:val="00B56C47"/>
    <w:rsid w:val="00B75DC3"/>
    <w:rsid w:val="00B77D76"/>
    <w:rsid w:val="00B93D97"/>
    <w:rsid w:val="00BD2A43"/>
    <w:rsid w:val="00C068CC"/>
    <w:rsid w:val="00C213AB"/>
    <w:rsid w:val="00C577F9"/>
    <w:rsid w:val="00C657AA"/>
    <w:rsid w:val="00C76687"/>
    <w:rsid w:val="00C914CF"/>
    <w:rsid w:val="00C977AA"/>
    <w:rsid w:val="00CA26F7"/>
    <w:rsid w:val="00CC4E2D"/>
    <w:rsid w:val="00CE2852"/>
    <w:rsid w:val="00CF5BED"/>
    <w:rsid w:val="00CF66CB"/>
    <w:rsid w:val="00D21452"/>
    <w:rsid w:val="00D739BC"/>
    <w:rsid w:val="00D7738D"/>
    <w:rsid w:val="00D85D6E"/>
    <w:rsid w:val="00D86CE4"/>
    <w:rsid w:val="00DD732E"/>
    <w:rsid w:val="00E10B4D"/>
    <w:rsid w:val="00E46B99"/>
    <w:rsid w:val="00E5783D"/>
    <w:rsid w:val="00E62B25"/>
    <w:rsid w:val="00E74887"/>
    <w:rsid w:val="00E75397"/>
    <w:rsid w:val="00E8292B"/>
    <w:rsid w:val="00E86B9F"/>
    <w:rsid w:val="00E876F4"/>
    <w:rsid w:val="00EA2FDF"/>
    <w:rsid w:val="00EC7767"/>
    <w:rsid w:val="00EE0097"/>
    <w:rsid w:val="00EF43A0"/>
    <w:rsid w:val="00F04BA6"/>
    <w:rsid w:val="00F10FAB"/>
    <w:rsid w:val="00F134F2"/>
    <w:rsid w:val="00F14021"/>
    <w:rsid w:val="00F20EB3"/>
    <w:rsid w:val="00F37550"/>
    <w:rsid w:val="00F55417"/>
    <w:rsid w:val="00F81A95"/>
    <w:rsid w:val="00F82829"/>
    <w:rsid w:val="00F933DC"/>
    <w:rsid w:val="00F974FC"/>
    <w:rsid w:val="00FA18DF"/>
    <w:rsid w:val="00FA3457"/>
    <w:rsid w:val="00FA5A3C"/>
    <w:rsid w:val="00FB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87CAFE"/>
  <w15:docId w15:val="{DB8EC76A-400C-4E1E-89F2-E148583A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5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2E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2C3E-9A85-43A3-8CEA-8542C2D8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</Template>
  <TotalTime>273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33</cp:revision>
  <cp:lastPrinted>2017-10-04T13:09:00Z</cp:lastPrinted>
  <dcterms:created xsi:type="dcterms:W3CDTF">2019-08-20T14:48:00Z</dcterms:created>
  <dcterms:modified xsi:type="dcterms:W3CDTF">2020-05-28T07:31:00Z</dcterms:modified>
</cp:coreProperties>
</file>