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9305" w14:textId="6B497292" w:rsidR="005321C9" w:rsidRPr="00934EC0" w:rsidRDefault="00D21452" w:rsidP="00934EC0">
      <w:pPr>
        <w:tabs>
          <w:tab w:val="center" w:pos="1644"/>
        </w:tabs>
        <w:spacing w:after="120"/>
        <w:jc w:val="right"/>
        <w:rPr>
          <w:rFonts w:asciiTheme="minorHAnsi" w:hAnsiTheme="minorHAnsi" w:cstheme="minorHAnsi"/>
          <w:spacing w:val="-6"/>
        </w:rPr>
      </w:pPr>
      <w:r w:rsidRPr="00934EC0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30258" wp14:editId="3D9FC263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60310" cy="18002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E798" w14:textId="6889CEAA" w:rsidR="00CC4E2D" w:rsidRPr="00FB3B77" w:rsidRDefault="00CC4E2D" w:rsidP="00934EC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080000" rIns="90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30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95.3pt;height:141.7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" filled="f" stroked="f">
                <v:textbox inset="0,30mm,25mm,0">
                  <w:txbxContent>
                    <w:p w14:paraId="5B66E798" w14:textId="6889CEAA" w:rsidR="00CC4E2D" w:rsidRPr="00FB3B77" w:rsidRDefault="00CC4E2D" w:rsidP="00934EC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34EC0" w:rsidRPr="00934EC0">
        <w:rPr>
          <w:rFonts w:asciiTheme="minorHAnsi" w:hAnsiTheme="minorHAnsi" w:cstheme="minorHAnsi"/>
          <w:spacing w:val="-6"/>
        </w:rPr>
        <w:t xml:space="preserve">Warszawa, dnia </w:t>
      </w:r>
      <w:r w:rsidR="003367B1">
        <w:rPr>
          <w:rFonts w:asciiTheme="minorHAnsi" w:hAnsiTheme="minorHAnsi" w:cstheme="minorHAnsi"/>
          <w:spacing w:val="-6"/>
        </w:rPr>
        <w:t xml:space="preserve">10 </w:t>
      </w:r>
      <w:r w:rsidR="00934EC0" w:rsidRPr="00934EC0">
        <w:rPr>
          <w:rFonts w:asciiTheme="minorHAnsi" w:hAnsiTheme="minorHAnsi" w:cstheme="minorHAnsi"/>
          <w:spacing w:val="-6"/>
        </w:rPr>
        <w:t>czerwca 2020 r.</w:t>
      </w:r>
    </w:p>
    <w:p w14:paraId="4CF54FAD" w14:textId="77777777" w:rsidR="00B55878" w:rsidRDefault="00B55878" w:rsidP="007D4B5A">
      <w:pPr>
        <w:ind w:left="4255" w:firstLine="708"/>
        <w:rPr>
          <w:rFonts w:asciiTheme="minorHAnsi" w:hAnsiTheme="minorHAnsi" w:cstheme="minorHAnsi"/>
          <w:b/>
        </w:rPr>
      </w:pPr>
    </w:p>
    <w:p w14:paraId="387D0C43" w14:textId="7A9BFAE6" w:rsidR="007A17D3" w:rsidRPr="00934EC0" w:rsidRDefault="001A5BD9" w:rsidP="007D4B5A">
      <w:pPr>
        <w:ind w:left="4255" w:firstLine="708"/>
        <w:rPr>
          <w:rFonts w:asciiTheme="minorHAnsi" w:hAnsiTheme="minorHAnsi" w:cstheme="minorHAnsi"/>
        </w:rPr>
      </w:pPr>
      <w:r w:rsidRPr="00934EC0">
        <w:rPr>
          <w:rFonts w:asciiTheme="minorHAnsi" w:hAnsiTheme="minorHAnsi" w:cstheme="minorHAnsi"/>
          <w:b/>
        </w:rPr>
        <w:t>Do wiadomości publicznej</w:t>
      </w:r>
    </w:p>
    <w:p w14:paraId="0FDCFBA9" w14:textId="5CD03B5F" w:rsidR="00934EC0" w:rsidRPr="00934EC0" w:rsidRDefault="00E32FB5" w:rsidP="00FB3B77">
      <w:pPr>
        <w:spacing w:after="240"/>
        <w:jc w:val="both"/>
        <w:rPr>
          <w:rFonts w:asciiTheme="minorHAnsi" w:hAnsiTheme="minorHAnsi" w:cstheme="minorHAnsi"/>
          <w:i/>
          <w:spacing w:val="-16"/>
        </w:rPr>
      </w:pPr>
      <w:r w:rsidRPr="00934EC0">
        <w:rPr>
          <w:rFonts w:asciiTheme="minorHAnsi" w:hAnsiTheme="minorHAnsi" w:cstheme="minorHAnsi"/>
          <w:i/>
        </w:rPr>
        <w:t xml:space="preserve">Dotyczy: </w:t>
      </w:r>
      <w:r w:rsidR="00934EC0" w:rsidRPr="00934EC0">
        <w:rPr>
          <w:rFonts w:asciiTheme="minorHAnsi" w:hAnsiTheme="minorHAnsi" w:cstheme="minorHAnsi"/>
          <w:i/>
        </w:rPr>
        <w:t xml:space="preserve">postępowania o udzielenie zamówienia publicznego na usługi społeczne i inne szczególne usługi w trybie art. 138o ustawy </w:t>
      </w:r>
      <w:proofErr w:type="spellStart"/>
      <w:r w:rsidR="00934EC0" w:rsidRPr="00934EC0">
        <w:rPr>
          <w:rFonts w:asciiTheme="minorHAnsi" w:hAnsiTheme="minorHAnsi" w:cstheme="minorHAnsi"/>
          <w:i/>
        </w:rPr>
        <w:t>Pzp</w:t>
      </w:r>
      <w:proofErr w:type="spellEnd"/>
      <w:r w:rsidR="00934EC0" w:rsidRPr="00934EC0">
        <w:rPr>
          <w:rFonts w:asciiTheme="minorHAnsi" w:hAnsiTheme="minorHAnsi" w:cstheme="minorHAnsi"/>
          <w:i/>
        </w:rPr>
        <w:t xml:space="preserve">  pn. Świadczenie </w:t>
      </w:r>
      <w:r w:rsidR="00934EC0" w:rsidRPr="00934EC0">
        <w:rPr>
          <w:rFonts w:asciiTheme="minorHAnsi" w:eastAsia="Times New Roman" w:hAnsiTheme="minorHAnsi" w:cstheme="minorHAnsi"/>
          <w:i/>
        </w:rPr>
        <w:t xml:space="preserve">usług całodobowej ochrony </w:t>
      </w:r>
      <w:r w:rsidR="00934EC0" w:rsidRPr="00934EC0">
        <w:rPr>
          <w:rFonts w:asciiTheme="minorHAnsi" w:hAnsiTheme="minorHAnsi" w:cstheme="minorHAnsi"/>
          <w:i/>
        </w:rPr>
        <w:t>dla Biura Rzecznika Praw Dziecka</w:t>
      </w:r>
    </w:p>
    <w:p w14:paraId="5725D0BE" w14:textId="4E074EF9" w:rsidR="007D4B5A" w:rsidRPr="00A54B33" w:rsidRDefault="007D4B5A" w:rsidP="007A17D3">
      <w:pPr>
        <w:spacing w:after="240"/>
        <w:jc w:val="center"/>
        <w:rPr>
          <w:rFonts w:asciiTheme="minorHAnsi" w:hAnsiTheme="minorHAnsi" w:cstheme="minorHAnsi"/>
          <w:b/>
        </w:rPr>
      </w:pPr>
      <w:r w:rsidRPr="00A54B33">
        <w:rPr>
          <w:rFonts w:asciiTheme="minorHAnsi" w:hAnsiTheme="minorHAnsi" w:cstheme="minorHAnsi"/>
          <w:b/>
        </w:rPr>
        <w:t>Informacja o wyborze najkorzystniejszej oferty</w:t>
      </w:r>
    </w:p>
    <w:p w14:paraId="706E5D47" w14:textId="3781ADEA" w:rsidR="00934EC0" w:rsidRPr="003367B1" w:rsidRDefault="007A17D3" w:rsidP="00B5587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3367B1">
        <w:rPr>
          <w:rFonts w:asciiTheme="minorHAnsi" w:hAnsiTheme="minorHAnsi" w:cstheme="minorHAnsi"/>
        </w:rPr>
        <w:t xml:space="preserve">Działając na podstawie </w:t>
      </w:r>
      <w:r w:rsidR="00934EC0" w:rsidRPr="003367B1">
        <w:rPr>
          <w:rFonts w:asciiTheme="minorHAnsi" w:hAnsiTheme="minorHAnsi" w:cstheme="minorHAnsi"/>
        </w:rPr>
        <w:t xml:space="preserve">rozdz. VII Ogłoszenia o zamówieniu- SIWZ </w:t>
      </w:r>
      <w:r w:rsidRPr="003367B1">
        <w:rPr>
          <w:rFonts w:asciiTheme="minorHAnsi" w:hAnsiTheme="minorHAnsi" w:cstheme="minorHAnsi"/>
        </w:rPr>
        <w:t xml:space="preserve">Zamawiający </w:t>
      </w:r>
      <w:r w:rsidR="003B1035" w:rsidRPr="003367B1">
        <w:rPr>
          <w:rFonts w:asciiTheme="minorHAnsi" w:hAnsiTheme="minorHAnsi" w:cstheme="minorHAnsi"/>
        </w:rPr>
        <w:t>informuje, iż w postępowaniu o udzielenie zamówi</w:t>
      </w:r>
      <w:r w:rsidR="007D4B5A" w:rsidRPr="003367B1">
        <w:rPr>
          <w:rFonts w:asciiTheme="minorHAnsi" w:hAnsiTheme="minorHAnsi" w:cstheme="minorHAnsi"/>
        </w:rPr>
        <w:t>e</w:t>
      </w:r>
      <w:r w:rsidR="003B1035" w:rsidRPr="003367B1">
        <w:rPr>
          <w:rFonts w:asciiTheme="minorHAnsi" w:hAnsiTheme="minorHAnsi" w:cstheme="minorHAnsi"/>
        </w:rPr>
        <w:t>nia publicznego na</w:t>
      </w:r>
      <w:r w:rsidR="00934EC0" w:rsidRPr="003367B1">
        <w:rPr>
          <w:rFonts w:asciiTheme="minorHAnsi" w:hAnsiTheme="minorHAnsi" w:cstheme="minorHAnsi"/>
          <w:i/>
        </w:rPr>
        <w:t xml:space="preserve"> Świadczenie </w:t>
      </w:r>
      <w:r w:rsidR="00934EC0" w:rsidRPr="003367B1">
        <w:rPr>
          <w:rFonts w:asciiTheme="minorHAnsi" w:eastAsia="Times New Roman" w:hAnsiTheme="minorHAnsi" w:cstheme="minorHAnsi"/>
          <w:i/>
        </w:rPr>
        <w:t xml:space="preserve">usług całodobowej ochrony </w:t>
      </w:r>
      <w:r w:rsidR="00934EC0" w:rsidRPr="003367B1">
        <w:rPr>
          <w:rFonts w:asciiTheme="minorHAnsi" w:hAnsiTheme="minorHAnsi" w:cstheme="minorHAnsi"/>
          <w:i/>
        </w:rPr>
        <w:t>dla Biura Rzecznika Praw Dziecka</w:t>
      </w:r>
      <w:r w:rsidR="003B1035" w:rsidRPr="003367B1">
        <w:rPr>
          <w:rFonts w:asciiTheme="minorHAnsi" w:hAnsiTheme="minorHAnsi" w:cstheme="minorHAnsi"/>
        </w:rPr>
        <w:t xml:space="preserve"> </w:t>
      </w:r>
      <w:r w:rsidR="00FB3B77" w:rsidRPr="003367B1">
        <w:rPr>
          <w:rFonts w:asciiTheme="minorHAnsi" w:hAnsiTheme="minorHAnsi" w:cstheme="minorHAnsi"/>
        </w:rPr>
        <w:t>dokonał wyboru najkorzystniejszej oferty</w:t>
      </w:r>
      <w:r w:rsidR="00934EC0" w:rsidRPr="003367B1">
        <w:rPr>
          <w:rFonts w:asciiTheme="minorHAnsi" w:hAnsiTheme="minorHAnsi" w:cstheme="minorHAnsi"/>
        </w:rPr>
        <w:t>.</w:t>
      </w:r>
      <w:r w:rsidR="00934EC0" w:rsidRPr="003367B1">
        <w:rPr>
          <w:rFonts w:asciiTheme="minorHAnsi" w:hAnsiTheme="minorHAnsi" w:cstheme="minorHAnsi"/>
          <w:i/>
          <w:spacing w:val="-16"/>
        </w:rPr>
        <w:t xml:space="preserve"> </w:t>
      </w:r>
      <w:r w:rsidR="00934EC0" w:rsidRPr="003367B1">
        <w:rPr>
          <w:rFonts w:asciiTheme="minorHAnsi" w:hAnsiTheme="minorHAnsi" w:cstheme="minorHAnsi"/>
        </w:rPr>
        <w:t>N</w:t>
      </w:r>
      <w:r w:rsidR="007D4B5A" w:rsidRPr="003367B1">
        <w:rPr>
          <w:rFonts w:asciiTheme="minorHAnsi" w:hAnsiTheme="minorHAnsi" w:cstheme="minorHAnsi"/>
        </w:rPr>
        <w:t>ajkorzystniejsz</w:t>
      </w:r>
      <w:r w:rsidR="00934EC0" w:rsidRPr="003367B1">
        <w:rPr>
          <w:rFonts w:asciiTheme="minorHAnsi" w:hAnsiTheme="minorHAnsi" w:cstheme="minorHAnsi"/>
        </w:rPr>
        <w:t>ą ofertę w postępowaniu złożył Wykonawca</w:t>
      </w:r>
      <w:r w:rsidR="003367B1" w:rsidRPr="003367B1">
        <w:rPr>
          <w:rFonts w:asciiTheme="minorHAnsi" w:hAnsiTheme="minorHAnsi" w:cstheme="minorHAnsi"/>
        </w:rPr>
        <w:t xml:space="preserve"> Omega Security Sp. z o. o.  04-160 Warszawa, ul. </w:t>
      </w:r>
      <w:proofErr w:type="spellStart"/>
      <w:r w:rsidR="003367B1" w:rsidRPr="003367B1">
        <w:rPr>
          <w:rFonts w:asciiTheme="minorHAnsi" w:hAnsiTheme="minorHAnsi" w:cstheme="minorHAnsi"/>
        </w:rPr>
        <w:t>Zagójska</w:t>
      </w:r>
      <w:proofErr w:type="spellEnd"/>
      <w:r w:rsidR="003367B1" w:rsidRPr="003367B1">
        <w:rPr>
          <w:rFonts w:asciiTheme="minorHAnsi" w:hAnsiTheme="minorHAnsi" w:cstheme="minorHAnsi"/>
        </w:rPr>
        <w:t xml:space="preserve"> 9, </w:t>
      </w:r>
      <w:r w:rsidR="00A54B33" w:rsidRPr="003367B1">
        <w:rPr>
          <w:rFonts w:asciiTheme="minorHAnsi" w:hAnsiTheme="minorHAnsi" w:cstheme="minorHAnsi"/>
        </w:rPr>
        <w:t>k</w:t>
      </w:r>
      <w:r w:rsidR="003B1035" w:rsidRPr="003367B1">
        <w:rPr>
          <w:rFonts w:asciiTheme="minorHAnsi" w:hAnsiTheme="minorHAnsi" w:cstheme="minorHAnsi"/>
        </w:rPr>
        <w:t>tór</w:t>
      </w:r>
      <w:r w:rsidR="00934EC0" w:rsidRPr="003367B1">
        <w:rPr>
          <w:rFonts w:asciiTheme="minorHAnsi" w:hAnsiTheme="minorHAnsi" w:cstheme="minorHAnsi"/>
        </w:rPr>
        <w:t>ego oferta</w:t>
      </w:r>
      <w:r w:rsidR="003B1035" w:rsidRPr="003367B1">
        <w:rPr>
          <w:rFonts w:asciiTheme="minorHAnsi" w:hAnsiTheme="minorHAnsi" w:cstheme="minorHAnsi"/>
        </w:rPr>
        <w:t xml:space="preserve"> uzyskała największą liczbę punktów wg kryteriów oceny ofert opisanych w </w:t>
      </w:r>
      <w:r w:rsidR="00934EC0" w:rsidRPr="003367B1">
        <w:rPr>
          <w:rFonts w:asciiTheme="minorHAnsi" w:hAnsiTheme="minorHAnsi" w:cstheme="minorHAnsi"/>
        </w:rPr>
        <w:t xml:space="preserve">Ogłoszeniu o zamówieniu- </w:t>
      </w:r>
      <w:r w:rsidR="003B1035" w:rsidRPr="003367B1">
        <w:rPr>
          <w:rFonts w:asciiTheme="minorHAnsi" w:hAnsiTheme="minorHAnsi" w:cstheme="minorHAnsi"/>
        </w:rPr>
        <w:t>SIWZ</w:t>
      </w:r>
      <w:r w:rsidR="00FB3B77" w:rsidRPr="003367B1">
        <w:rPr>
          <w:rFonts w:asciiTheme="minorHAnsi" w:hAnsiTheme="minorHAnsi" w:cstheme="minorHAnsi"/>
        </w:rPr>
        <w:t>- 100 pkt</w:t>
      </w:r>
      <w:r w:rsidR="003B1035" w:rsidRPr="003367B1">
        <w:rPr>
          <w:rFonts w:asciiTheme="minorHAnsi" w:hAnsiTheme="minorHAnsi" w:cstheme="minorHAnsi"/>
        </w:rPr>
        <w:t>.</w:t>
      </w:r>
      <w:r w:rsidR="005C274F" w:rsidRPr="003367B1">
        <w:rPr>
          <w:rFonts w:asciiTheme="minorHAnsi" w:hAnsiTheme="minorHAnsi" w:cstheme="minorHAnsi"/>
        </w:rPr>
        <w:t xml:space="preserve"> </w:t>
      </w:r>
    </w:p>
    <w:p w14:paraId="797CC78C" w14:textId="184458C0" w:rsidR="003B1035" w:rsidRPr="003367B1" w:rsidRDefault="00131141" w:rsidP="00934EC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367B1">
        <w:rPr>
          <w:rFonts w:asciiTheme="minorHAnsi" w:hAnsiTheme="minorHAnsi" w:cstheme="minorHAnsi"/>
        </w:rPr>
        <w:t>Zamawiający przedstawia ocenę ofert złożonych w postępowaniu: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860"/>
        <w:gridCol w:w="1701"/>
        <w:gridCol w:w="1134"/>
      </w:tblGrid>
      <w:tr w:rsidR="00A54B33" w:rsidRPr="00A54B33" w14:paraId="5DECA643" w14:textId="09DB43E7" w:rsidTr="003367B1">
        <w:trPr>
          <w:trHeight w:val="4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57887E8" w14:textId="77777777" w:rsidR="00A54B33" w:rsidRPr="00A54B33" w:rsidRDefault="00A54B33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i/>
                <w:sz w:val="18"/>
                <w:szCs w:val="18"/>
              </w:rPr>
              <w:t>LP.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29604" w14:textId="77777777" w:rsidR="00A54B33" w:rsidRPr="00A54B33" w:rsidRDefault="00A54B33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4C777" w14:textId="77777777" w:rsidR="00A54B33" w:rsidRPr="00A54B33" w:rsidRDefault="00A54B33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Cena ofertowa brutto </w:t>
            </w:r>
          </w:p>
          <w:p w14:paraId="4A41EB4C" w14:textId="599A8D1F" w:rsidR="00A54B33" w:rsidRPr="00A54B33" w:rsidRDefault="00A54B33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100%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8B941" w14:textId="346764F5" w:rsidR="00A54B33" w:rsidRPr="00A54B33" w:rsidRDefault="00A54B33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i/>
                <w:sz w:val="18"/>
                <w:szCs w:val="18"/>
              </w:rPr>
              <w:t>Punktacja razem</w:t>
            </w:r>
          </w:p>
        </w:tc>
      </w:tr>
      <w:tr w:rsidR="003367B1" w:rsidRPr="00A54B33" w14:paraId="75A082EC" w14:textId="4D53B454" w:rsidTr="00D7218F">
        <w:trPr>
          <w:trHeight w:val="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34882" w14:textId="77777777" w:rsidR="003367B1" w:rsidRPr="00A54B33" w:rsidRDefault="003367B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15B75" w14:textId="77777777" w:rsidR="003367B1" w:rsidRPr="00A54B33" w:rsidRDefault="003367B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Biuro Ochrony Pantera Bogdan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Grzelecki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2AF179D8" w14:textId="06EAECD2" w:rsidR="003367B1" w:rsidRPr="00A54B33" w:rsidRDefault="003367B1" w:rsidP="00934EC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ul.</w:t>
            </w:r>
            <w:r w:rsidR="005A5B8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Armii Ludowej 9 lok. 2, 00-572 Warszawa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9D6C1" w14:textId="11ADB8B5" w:rsidR="003367B1" w:rsidRPr="00A54B33" w:rsidRDefault="003367B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Oferta odrzucona</w:t>
            </w:r>
          </w:p>
        </w:tc>
      </w:tr>
      <w:tr w:rsidR="00934EC0" w:rsidRPr="00A54B33" w14:paraId="5AA53227" w14:textId="3B7ABE42" w:rsidTr="003367B1">
        <w:trPr>
          <w:trHeight w:val="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CB7C37" w14:textId="77777777" w:rsidR="00934EC0" w:rsidRPr="003367B1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367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047A54" w14:textId="77777777" w:rsidR="00A54B33" w:rsidRPr="003367B1" w:rsidRDefault="00934EC0" w:rsidP="00934EC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367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Omega Security Sp. z o. o. </w:t>
            </w:r>
          </w:p>
          <w:p w14:paraId="7E6913C8" w14:textId="3ABB6452" w:rsidR="00934EC0" w:rsidRPr="003367B1" w:rsidRDefault="00934EC0" w:rsidP="00934EC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367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04-160 Warszawa, ul. </w:t>
            </w:r>
            <w:proofErr w:type="spellStart"/>
            <w:r w:rsidRPr="003367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Zagójska</w:t>
            </w:r>
            <w:proofErr w:type="spellEnd"/>
            <w:r w:rsidRPr="003367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28DCA4" w14:textId="07A5905E" w:rsidR="00934EC0" w:rsidRPr="003367B1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367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430 776,50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BA39" w14:textId="28EDA283" w:rsidR="00934EC0" w:rsidRPr="003367B1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367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100 pkt</w:t>
            </w:r>
          </w:p>
        </w:tc>
      </w:tr>
      <w:tr w:rsidR="00934EC0" w:rsidRPr="00A54B33" w14:paraId="01F386B4" w14:textId="4CB0E5F3" w:rsidTr="003367B1">
        <w:trPr>
          <w:trHeight w:val="2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81F350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F5F873" w14:textId="77777777" w:rsidR="00A54B33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Konsorcjum: </w:t>
            </w:r>
          </w:p>
          <w:p w14:paraId="6166078F" w14:textId="223CEA51" w:rsidR="00A54B33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1) MM Service Monitoring Sp. z o. o. ul. Trybunalska 21, 95-080 Kruszów </w:t>
            </w:r>
          </w:p>
          <w:p w14:paraId="2A60022E" w14:textId="40D5B3F8" w:rsidR="00934EC0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2)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Maxus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Sp. z o. o. ul. 3-go Maja 64/66N, 93-408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406871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524 865,60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2727F" w14:textId="05F9807A" w:rsidR="00934EC0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82,07 pkt</w:t>
            </w:r>
          </w:p>
        </w:tc>
      </w:tr>
      <w:tr w:rsidR="00934EC0" w:rsidRPr="00A54B33" w14:paraId="23F962F4" w14:textId="4DE5F439" w:rsidTr="003367B1">
        <w:trPr>
          <w:trHeight w:val="2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835E16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238937" w14:textId="77777777" w:rsidR="00A54B33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Konsorcjum: </w:t>
            </w:r>
          </w:p>
          <w:p w14:paraId="173182A3" w14:textId="77777777" w:rsidR="00A54B33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1)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Seltik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Sp. z o. o. ul. Jagiellońska 78, 03-301 Warszawa </w:t>
            </w:r>
          </w:p>
          <w:p w14:paraId="28BD62C3" w14:textId="1CF5E62C" w:rsidR="00934EC0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2) </w:t>
            </w:r>
            <w:r w:rsidR="00A54B33"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Lider </w:t>
            </w: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Albert Czyżyk ul. Klonowa 3, 05-190 Nasielsk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82AB7C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471 936,24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71F41" w14:textId="154C586A" w:rsidR="00934EC0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91,27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  <w:proofErr w:type="spellEnd"/>
          </w:p>
        </w:tc>
      </w:tr>
      <w:tr w:rsidR="00934EC0" w:rsidRPr="00A54B33" w14:paraId="07056B97" w14:textId="6FE9BF22" w:rsidTr="003367B1">
        <w:trPr>
          <w:trHeight w:val="2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55F93E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8F90A0" w14:textId="77777777" w:rsidR="00A54B33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Konsorcjum: </w:t>
            </w:r>
          </w:p>
          <w:p w14:paraId="7C62929B" w14:textId="77777777" w:rsidR="00A54B33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1) Agencja Ochrony Kowalczyk Sp. z o.o. ul. Chmielna 34, 00-020 Warszawa </w:t>
            </w:r>
          </w:p>
          <w:p w14:paraId="4A4787C1" w14:textId="0EAC205F" w:rsidR="00934EC0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2) Agencja Ochrony MK Sp. z o.o. ul. Jana Kazimierza 64, 01-248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2FD4D9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434 008, 94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676C1" w14:textId="4E8DB654" w:rsidR="00934EC0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99,25 pkt</w:t>
            </w:r>
          </w:p>
        </w:tc>
      </w:tr>
      <w:tr w:rsidR="00AF77E4" w:rsidRPr="00A54B33" w14:paraId="66B12E07" w14:textId="7A090D06" w:rsidTr="003367B1">
        <w:trPr>
          <w:trHeight w:val="1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FD42C3" w14:textId="77777777" w:rsidR="00AF77E4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E8DDC4" w14:textId="77777777" w:rsidR="00A54B33" w:rsidRPr="00A54B33" w:rsidRDefault="00AF77E4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Konsorcjum:</w:t>
            </w:r>
          </w:p>
          <w:p w14:paraId="612162EC" w14:textId="77777777" w:rsidR="00A54B33" w:rsidRPr="00A54B33" w:rsidRDefault="00AF77E4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1) Solid Security Sp. z o.o. 02-676 Warszawa ul. Postępu 17, </w:t>
            </w:r>
          </w:p>
          <w:p w14:paraId="0FF73AEA" w14:textId="41908A96" w:rsidR="00AF77E4" w:rsidRPr="00A54B33" w:rsidRDefault="00AF77E4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2) Solid Sp. z o. o. 30-323 Kraków ul. Tyniecka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9BD117" w14:textId="77777777" w:rsidR="00AF77E4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499 088,74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58981" w14:textId="2F07FBED" w:rsidR="00AF77E4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86,31 pkt</w:t>
            </w:r>
          </w:p>
        </w:tc>
      </w:tr>
      <w:tr w:rsidR="00AF77E4" w:rsidRPr="00A54B33" w14:paraId="58A9C489" w14:textId="0F75016C" w:rsidTr="003367B1">
        <w:trPr>
          <w:trHeight w:val="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3FB81B" w14:textId="77777777" w:rsidR="00AF77E4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A514EF" w14:textId="77777777" w:rsidR="00A54B33" w:rsidRPr="00A54B33" w:rsidRDefault="00AF77E4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Patras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Sp. z o. o. </w:t>
            </w:r>
          </w:p>
          <w:p w14:paraId="4586BD6C" w14:textId="58DCEE0C" w:rsidR="00AF77E4" w:rsidRPr="00A54B33" w:rsidRDefault="00AF77E4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00-879 Warszawa, ul. Żelazna 87 lok. 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1DBB5D" w14:textId="77777777" w:rsidR="00AF77E4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484 866,00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44EA0" w14:textId="5E43E5DB" w:rsidR="00AF77E4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88,84 pkt</w:t>
            </w:r>
          </w:p>
        </w:tc>
      </w:tr>
      <w:tr w:rsidR="00AF77E4" w:rsidRPr="00A54B33" w14:paraId="4E122CFE" w14:textId="5B069AE1" w:rsidTr="003367B1">
        <w:trPr>
          <w:trHeight w:val="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E5AF3D" w14:textId="77777777" w:rsidR="00AF77E4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A83886" w14:textId="77777777" w:rsidR="00A54B33" w:rsidRPr="00A54B33" w:rsidRDefault="00AF77E4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Lion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Safety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Security Sp. z o.o. </w:t>
            </w:r>
          </w:p>
          <w:p w14:paraId="1D80671E" w14:textId="0E20CEBF" w:rsidR="00AF77E4" w:rsidRPr="00A54B33" w:rsidRDefault="00AF77E4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ul. Renesansowa 5A lok. 30, 01-905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00A6F7" w14:textId="77777777" w:rsidR="00AF77E4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485 081,49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07FC2" w14:textId="6735C909" w:rsidR="00AF77E4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88,80 pkt</w:t>
            </w:r>
          </w:p>
        </w:tc>
      </w:tr>
      <w:tr w:rsidR="00934EC0" w:rsidRPr="00A54B33" w14:paraId="15E19AE8" w14:textId="176200AA" w:rsidTr="003367B1">
        <w:trPr>
          <w:trHeight w:val="6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54EF41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673E8C" w14:textId="77777777" w:rsidR="00A54B33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Konsorcjum: </w:t>
            </w:r>
          </w:p>
          <w:p w14:paraId="087E6A3F" w14:textId="77777777" w:rsidR="00A54B33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1) MJK Sp. z o. o. 02-738 Warszawa, ul. Dominikańska 33, </w:t>
            </w:r>
          </w:p>
          <w:p w14:paraId="5334761C" w14:textId="77777777" w:rsidR="00A54B33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2)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Matpol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Grupa Sp. z o. o. 02-738 Warszawa, ul. Dominikańska 33, </w:t>
            </w:r>
          </w:p>
          <w:p w14:paraId="176B686F" w14:textId="74BEB50C" w:rsidR="00934EC0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3)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Matpol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Grupa Bis Sp. z o. o. 02-738 Warszawa, ul. Dominikańska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2194F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490 516,53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043B7" w14:textId="0F32FD50" w:rsidR="00934EC0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87,82 p</w:t>
            </w:r>
            <w:r w:rsidR="00FC7A71" w:rsidRPr="00A54B33">
              <w:rPr>
                <w:rFonts w:asciiTheme="minorHAnsi" w:hAnsiTheme="minorHAnsi" w:cstheme="minorHAnsi"/>
                <w:sz w:val="18"/>
                <w:szCs w:val="18"/>
              </w:rPr>
              <w:t>kt</w:t>
            </w:r>
          </w:p>
        </w:tc>
      </w:tr>
      <w:tr w:rsidR="00934EC0" w:rsidRPr="00A54B33" w14:paraId="6E63629F" w14:textId="77777777" w:rsidTr="003367B1">
        <w:trPr>
          <w:trHeight w:val="5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0FCAC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A26EF" w14:textId="77777777" w:rsidR="00934EC0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44724" w14:textId="4A202FE0" w:rsidR="00934EC0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Po poprawieniu omyłki 490 516,13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8EB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77E4" w:rsidRPr="00A54B33" w14:paraId="7EE26966" w14:textId="441C58FC" w:rsidTr="003367B1">
        <w:trPr>
          <w:trHeight w:val="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007A65" w14:textId="77777777" w:rsidR="00AF77E4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1E0272" w14:textId="77777777" w:rsidR="00A54B33" w:rsidRPr="00A54B33" w:rsidRDefault="00AF77E4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Konsorcjum: </w:t>
            </w:r>
          </w:p>
          <w:p w14:paraId="2C642C71" w14:textId="511D10E5" w:rsidR="00AF77E4" w:rsidRPr="00A54B33" w:rsidRDefault="00AF77E4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1) RR Security Arkan Sp. z o.o. ul. Wybickiego 1, 41-303 Dąbrowa Górnicza 2) Agencja Ochrony Osób i Mienia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Reflex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Sp. z o.o. ul. Juliusza Słowackiego 100, 26-600 Radom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09A3ED" w14:textId="77777777" w:rsidR="00AF77E4" w:rsidRPr="00A54B33" w:rsidRDefault="00AF77E4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471 068,35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E9DA2" w14:textId="2269DDA8" w:rsidR="00AF77E4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91,44 pkt</w:t>
            </w:r>
          </w:p>
        </w:tc>
      </w:tr>
      <w:tr w:rsidR="00934EC0" w:rsidRPr="00A54B33" w14:paraId="5A7A1723" w14:textId="554BB55D" w:rsidTr="003367B1">
        <w:trPr>
          <w:trHeight w:val="5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F277FF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E68154" w14:textId="77777777" w:rsidR="00A54B33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Konsorcjum: </w:t>
            </w:r>
          </w:p>
          <w:p w14:paraId="5101C1C2" w14:textId="77777777" w:rsidR="00A54B33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1) DPG Security Partner Sp. z o. o. 40-159 Katowice, ul. Jesionowa 9A, </w:t>
            </w:r>
          </w:p>
          <w:p w14:paraId="19E55B52" w14:textId="77777777" w:rsidR="00A54B33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2) DPG Provider Sp. z o. o. 59-220 Legnica, ul. Środkowa 20, </w:t>
            </w:r>
          </w:p>
          <w:p w14:paraId="46F25AE9" w14:textId="4B731B26" w:rsidR="00934EC0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3) 7 MG Sp. z o. o. 59-220 Legnica, ul. Najświętszej Marii Panny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67E5A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452 268,84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99FE7" w14:textId="7ECC4B28" w:rsidR="00934EC0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95,24 pkt</w:t>
            </w:r>
          </w:p>
        </w:tc>
      </w:tr>
      <w:tr w:rsidR="00934EC0" w:rsidRPr="00A54B33" w14:paraId="4F08E24D" w14:textId="77777777" w:rsidTr="003367B1">
        <w:trPr>
          <w:trHeight w:val="5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4072B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3BB43" w14:textId="77777777" w:rsidR="00934EC0" w:rsidRPr="00A54B33" w:rsidRDefault="00934EC0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3CD7D" w14:textId="1F6DCA09" w:rsidR="00934EC0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Po poprawieniu omyłki 452 268,72 zł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E736" w14:textId="77777777" w:rsidR="00934EC0" w:rsidRPr="00A54B33" w:rsidRDefault="00934EC0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7A71" w:rsidRPr="00A54B33" w14:paraId="6FE426FA" w14:textId="7DE1048E" w:rsidTr="003367B1">
        <w:trPr>
          <w:trHeight w:val="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D68EC1" w14:textId="77777777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694271" w14:textId="77777777" w:rsidR="00A54B33" w:rsidRPr="00A54B33" w:rsidRDefault="00FC7A7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Konsorcjum: 1)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Ekotrade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Sp. z o. o. </w:t>
            </w:r>
          </w:p>
          <w:p w14:paraId="7A2F514F" w14:textId="0EED1C74" w:rsidR="00FC7A71" w:rsidRPr="00A54B33" w:rsidRDefault="00FC7A7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00-712 Warszawa, ul. Melomanów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4F43AE" w14:textId="77777777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438 534,36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8BDE3" w14:textId="6CDD7C95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98,23 pkt</w:t>
            </w:r>
          </w:p>
        </w:tc>
      </w:tr>
      <w:tr w:rsidR="003367B1" w:rsidRPr="00A54B33" w14:paraId="61F780EC" w14:textId="3EB3238B" w:rsidTr="00B05046">
        <w:trPr>
          <w:trHeight w:val="54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B82A93" w14:textId="77777777" w:rsidR="003367B1" w:rsidRPr="00A54B33" w:rsidRDefault="003367B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D344B9" w14:textId="77777777" w:rsidR="003367B1" w:rsidRPr="00A54B33" w:rsidRDefault="003367B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Konsorcjum: </w:t>
            </w:r>
          </w:p>
          <w:p w14:paraId="0B9AD171" w14:textId="77777777" w:rsidR="003367B1" w:rsidRPr="00A54B33" w:rsidRDefault="003367B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1)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Basma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Security Sp. z o.o. ul. Prymasa Tysiąclecia 60/62 01-424 Warszawa 2) Cerber Ochrona Sp. z o.o. ul. Nowomiejska 49 07-100 Liw </w:t>
            </w:r>
          </w:p>
          <w:p w14:paraId="1A4616A8" w14:textId="7256EBA3" w:rsidR="003367B1" w:rsidRPr="00A54B33" w:rsidRDefault="003367B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3)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Basma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Security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Guard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Adam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Mianecki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i Maciej Wyszkowski Sp. j. ul. Prymasa Tysiąclecia 60/62 01-424 Warszawa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67669B" w14:textId="4CB3AFA7" w:rsidR="003367B1" w:rsidRPr="00A54B33" w:rsidRDefault="003367B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Oferta odrzucona</w:t>
            </w:r>
          </w:p>
        </w:tc>
      </w:tr>
      <w:tr w:rsidR="00FC7A71" w:rsidRPr="00A54B33" w14:paraId="2AE99F39" w14:textId="390AAF3C" w:rsidTr="003367B1">
        <w:trPr>
          <w:trHeight w:val="1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19B9BE" w14:textId="77777777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92824D" w14:textId="77777777" w:rsidR="00A54B33" w:rsidRPr="00A54B33" w:rsidRDefault="00FC7A7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Konsorcjum: </w:t>
            </w:r>
          </w:p>
          <w:p w14:paraId="6F853D2E" w14:textId="77777777" w:rsidR="00A54B33" w:rsidRPr="00A54B33" w:rsidRDefault="00FC7A7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1) Agencja Ochrony Osób i Mienia Zubrzycki Sp. z o. o. 00-845 Warszawa, ul. Łucka 18 lok.1701A, </w:t>
            </w:r>
          </w:p>
          <w:p w14:paraId="48F7B053" w14:textId="399DA30F" w:rsidR="00FC7A71" w:rsidRPr="00A54B33" w:rsidRDefault="00FC7A7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2) Agencja Ochrony Osób i Mienia Sebastian Zubrzycki ul. Łucka 18 lok.1701A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343532" w14:textId="77777777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449 459,71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167A3" w14:textId="378973DD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95,84 pkt</w:t>
            </w:r>
          </w:p>
        </w:tc>
      </w:tr>
      <w:tr w:rsidR="00FC7A71" w:rsidRPr="00A54B33" w14:paraId="045F7338" w14:textId="3841578A" w:rsidTr="003367B1">
        <w:trPr>
          <w:trHeight w:val="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8E224D" w14:textId="77777777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D9BEEE" w14:textId="77777777" w:rsidR="00A54B33" w:rsidRPr="00A54B33" w:rsidRDefault="00FC7A7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Biuro Ochrony Osób i Mienia Persona Group Sp. z o. o. Sp. k. </w:t>
            </w:r>
          </w:p>
          <w:p w14:paraId="6AC6C095" w14:textId="6588F988" w:rsidR="00FC7A71" w:rsidRPr="00A54B33" w:rsidRDefault="00FC7A7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05-200 Wołomin, ul. Suwalska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D70173" w14:textId="77777777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448 016,18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82C30" w14:textId="18EF549B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96,15 pkt</w:t>
            </w:r>
          </w:p>
        </w:tc>
      </w:tr>
      <w:tr w:rsidR="00FC7A71" w:rsidRPr="00A54B33" w14:paraId="41252EA4" w14:textId="50B3572A" w:rsidTr="003367B1">
        <w:trPr>
          <w:trHeight w:val="25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D3E809" w14:textId="77777777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C883E9" w14:textId="77777777" w:rsidR="00A54B33" w:rsidRPr="00A54B33" w:rsidRDefault="00FC7A7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Biuro Ochrony </w:t>
            </w: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Aromig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Sp. z o. o. </w:t>
            </w:r>
          </w:p>
          <w:p w14:paraId="4879800E" w14:textId="067E9937" w:rsidR="00FC7A71" w:rsidRPr="00A54B33" w:rsidRDefault="00FC7A7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02-255 Warszawa, ul. Krakowiaków 80/98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326A4E" w14:textId="77777777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476 892,65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3D561" w14:textId="5758617F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90,32 pkt</w:t>
            </w:r>
          </w:p>
        </w:tc>
      </w:tr>
      <w:tr w:rsidR="00FC7A71" w:rsidRPr="00A54B33" w14:paraId="77E8A873" w14:textId="183DCB79" w:rsidTr="003367B1">
        <w:trPr>
          <w:trHeight w:val="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7B309B" w14:textId="77777777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7B6F74" w14:textId="77777777" w:rsidR="00A54B33" w:rsidRPr="00A54B33" w:rsidRDefault="00FC7A7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Mon24Security Jacek Kieliszek </w:t>
            </w:r>
          </w:p>
          <w:p w14:paraId="73047AC7" w14:textId="44794C93" w:rsidR="00FC7A71" w:rsidRPr="00A54B33" w:rsidRDefault="00FC7A71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05-804 Pruszków, ul. Wierzbowa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E727A5" w14:textId="77777777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437 456,88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396C2" w14:textId="2C5CBE0F" w:rsidR="00FC7A71" w:rsidRPr="00A54B33" w:rsidRDefault="00FC7A71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98,47 pkt</w:t>
            </w:r>
          </w:p>
        </w:tc>
      </w:tr>
      <w:tr w:rsidR="00A54B33" w:rsidRPr="00A54B33" w14:paraId="6FDFD404" w14:textId="2C71FDDE" w:rsidTr="003367B1">
        <w:trPr>
          <w:trHeight w:val="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9336DE" w14:textId="77777777" w:rsidR="00A54B33" w:rsidRPr="00A54B33" w:rsidRDefault="00A54B33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E68CD3" w14:textId="77777777" w:rsidR="00A54B33" w:rsidRPr="00A54B33" w:rsidRDefault="00A54B33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Tree</w:t>
            </w:r>
            <w:proofErr w:type="spellEnd"/>
            <w:r w:rsidRPr="00A54B33">
              <w:rPr>
                <w:rFonts w:asciiTheme="minorHAnsi" w:hAnsiTheme="minorHAnsi" w:cstheme="minorHAnsi"/>
                <w:sz w:val="18"/>
                <w:szCs w:val="18"/>
              </w:rPr>
              <w:t xml:space="preserve"> Ochrona Sp. z o.o. </w:t>
            </w:r>
          </w:p>
          <w:p w14:paraId="31ACBC7D" w14:textId="266F9CFE" w:rsidR="00A54B33" w:rsidRPr="00A54B33" w:rsidRDefault="00A54B33" w:rsidP="00934EC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ul. Łubna 50C, 05-532 Baniocha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C7D915" w14:textId="77777777" w:rsidR="00A54B33" w:rsidRPr="00A54B33" w:rsidRDefault="00A54B33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430 992,00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50A3E" w14:textId="2C9FDB0E" w:rsidR="00A54B33" w:rsidRPr="00A54B33" w:rsidRDefault="00A54B33" w:rsidP="00934E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33">
              <w:rPr>
                <w:rFonts w:asciiTheme="minorHAnsi" w:hAnsiTheme="minorHAnsi" w:cstheme="minorHAnsi"/>
                <w:sz w:val="18"/>
                <w:szCs w:val="18"/>
              </w:rPr>
              <w:t>99,94 pkt</w:t>
            </w:r>
          </w:p>
        </w:tc>
      </w:tr>
    </w:tbl>
    <w:p w14:paraId="00013D8D" w14:textId="5712DD4B" w:rsidR="008D420E" w:rsidRPr="00A54B33" w:rsidRDefault="008D420E" w:rsidP="00934EC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sectPr w:rsidR="008D420E" w:rsidRPr="00A54B33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3E909" w14:textId="77777777" w:rsidR="009E5BCA" w:rsidRDefault="009E5BCA" w:rsidP="00E46B99">
      <w:pPr>
        <w:spacing w:after="0" w:line="240" w:lineRule="auto"/>
      </w:pPr>
      <w:r>
        <w:separator/>
      </w:r>
    </w:p>
  </w:endnote>
  <w:endnote w:type="continuationSeparator" w:id="0">
    <w:p w14:paraId="78B224D2" w14:textId="77777777" w:rsidR="009E5BCA" w:rsidRDefault="009E5BCA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24196"/>
      <w:docPartObj>
        <w:docPartGallery w:val="Page Numbers (Bottom of Page)"/>
        <w:docPartUnique/>
      </w:docPartObj>
    </w:sdtPr>
    <w:sdtEndPr/>
    <w:sdtContent>
      <w:p w14:paraId="6918418F" w14:textId="77777777" w:rsidR="0021070D" w:rsidRDefault="00864B4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A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980275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639A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B9A87" w14:textId="77777777" w:rsidR="009E5BCA" w:rsidRDefault="009E5BCA" w:rsidP="00E46B99">
      <w:pPr>
        <w:spacing w:after="0" w:line="240" w:lineRule="auto"/>
      </w:pPr>
      <w:r>
        <w:separator/>
      </w:r>
    </w:p>
  </w:footnote>
  <w:footnote w:type="continuationSeparator" w:id="0">
    <w:p w14:paraId="53D15E2D" w14:textId="77777777" w:rsidR="009E5BCA" w:rsidRDefault="009E5BCA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1E2E" w14:textId="77777777" w:rsidR="0057525C" w:rsidRPr="00CC4E2D" w:rsidRDefault="0043612B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31E09CE5" wp14:editId="10EFD263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6763906"/>
    <w:multiLevelType w:val="hybridMultilevel"/>
    <w:tmpl w:val="B3F69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2B"/>
    <w:rsid w:val="0000046D"/>
    <w:rsid w:val="000019F0"/>
    <w:rsid w:val="00007EEB"/>
    <w:rsid w:val="00022498"/>
    <w:rsid w:val="00030221"/>
    <w:rsid w:val="00042D36"/>
    <w:rsid w:val="000436B7"/>
    <w:rsid w:val="00111007"/>
    <w:rsid w:val="00131141"/>
    <w:rsid w:val="0013272E"/>
    <w:rsid w:val="00136BAC"/>
    <w:rsid w:val="001554B4"/>
    <w:rsid w:val="00177508"/>
    <w:rsid w:val="001A185D"/>
    <w:rsid w:val="001A5BD9"/>
    <w:rsid w:val="001B1E29"/>
    <w:rsid w:val="001C3880"/>
    <w:rsid w:val="001C3BAA"/>
    <w:rsid w:val="001F630C"/>
    <w:rsid w:val="00202C4D"/>
    <w:rsid w:val="0021070D"/>
    <w:rsid w:val="00225A2F"/>
    <w:rsid w:val="002306D6"/>
    <w:rsid w:val="0023491F"/>
    <w:rsid w:val="00240B62"/>
    <w:rsid w:val="00254DDE"/>
    <w:rsid w:val="002708A3"/>
    <w:rsid w:val="00272132"/>
    <w:rsid w:val="002B140E"/>
    <w:rsid w:val="002B4616"/>
    <w:rsid w:val="0030076F"/>
    <w:rsid w:val="003200E8"/>
    <w:rsid w:val="00331DE8"/>
    <w:rsid w:val="003367B1"/>
    <w:rsid w:val="00345DDA"/>
    <w:rsid w:val="00381BEF"/>
    <w:rsid w:val="003A4463"/>
    <w:rsid w:val="003A492B"/>
    <w:rsid w:val="003B0647"/>
    <w:rsid w:val="003B1035"/>
    <w:rsid w:val="003B5880"/>
    <w:rsid w:val="0043612B"/>
    <w:rsid w:val="0043756B"/>
    <w:rsid w:val="0044037D"/>
    <w:rsid w:val="00440ED8"/>
    <w:rsid w:val="004B3DEE"/>
    <w:rsid w:val="004F08DC"/>
    <w:rsid w:val="00514E0E"/>
    <w:rsid w:val="005321C9"/>
    <w:rsid w:val="005360F9"/>
    <w:rsid w:val="00550601"/>
    <w:rsid w:val="0057525C"/>
    <w:rsid w:val="005A48CC"/>
    <w:rsid w:val="005A5B81"/>
    <w:rsid w:val="005A5CA8"/>
    <w:rsid w:val="005C274F"/>
    <w:rsid w:val="005D1C59"/>
    <w:rsid w:val="006071C8"/>
    <w:rsid w:val="00651124"/>
    <w:rsid w:val="00660850"/>
    <w:rsid w:val="00662C27"/>
    <w:rsid w:val="006816B4"/>
    <w:rsid w:val="006B73A4"/>
    <w:rsid w:val="006C5A6D"/>
    <w:rsid w:val="006C5C3B"/>
    <w:rsid w:val="006E19E1"/>
    <w:rsid w:val="006E1CA0"/>
    <w:rsid w:val="006F73AC"/>
    <w:rsid w:val="0071498D"/>
    <w:rsid w:val="00760D57"/>
    <w:rsid w:val="0077375D"/>
    <w:rsid w:val="00780FA7"/>
    <w:rsid w:val="007A17D3"/>
    <w:rsid w:val="007A2363"/>
    <w:rsid w:val="007C264B"/>
    <w:rsid w:val="007D4B5A"/>
    <w:rsid w:val="007F2F2C"/>
    <w:rsid w:val="00831892"/>
    <w:rsid w:val="00844258"/>
    <w:rsid w:val="00845626"/>
    <w:rsid w:val="00861E78"/>
    <w:rsid w:val="00864B45"/>
    <w:rsid w:val="00874203"/>
    <w:rsid w:val="0087487D"/>
    <w:rsid w:val="008748CA"/>
    <w:rsid w:val="00886115"/>
    <w:rsid w:val="0088647F"/>
    <w:rsid w:val="008D407E"/>
    <w:rsid w:val="008D420E"/>
    <w:rsid w:val="008F6E05"/>
    <w:rsid w:val="008F7331"/>
    <w:rsid w:val="0090342B"/>
    <w:rsid w:val="00925C6C"/>
    <w:rsid w:val="0093363C"/>
    <w:rsid w:val="00934EC0"/>
    <w:rsid w:val="00960BDA"/>
    <w:rsid w:val="00976C09"/>
    <w:rsid w:val="009E5BCA"/>
    <w:rsid w:val="00A2006C"/>
    <w:rsid w:val="00A43DB6"/>
    <w:rsid w:val="00A54B33"/>
    <w:rsid w:val="00A62623"/>
    <w:rsid w:val="00AA4A0C"/>
    <w:rsid w:val="00AF77E4"/>
    <w:rsid w:val="00B06383"/>
    <w:rsid w:val="00B12604"/>
    <w:rsid w:val="00B1576B"/>
    <w:rsid w:val="00B15EDA"/>
    <w:rsid w:val="00B55878"/>
    <w:rsid w:val="00B56C47"/>
    <w:rsid w:val="00B75DC3"/>
    <w:rsid w:val="00B77D76"/>
    <w:rsid w:val="00BD2A43"/>
    <w:rsid w:val="00C068CC"/>
    <w:rsid w:val="00C657AA"/>
    <w:rsid w:val="00C76687"/>
    <w:rsid w:val="00C914CF"/>
    <w:rsid w:val="00C977AA"/>
    <w:rsid w:val="00CC4E2D"/>
    <w:rsid w:val="00CF66CB"/>
    <w:rsid w:val="00D21452"/>
    <w:rsid w:val="00D7738D"/>
    <w:rsid w:val="00D86CE4"/>
    <w:rsid w:val="00E10B4D"/>
    <w:rsid w:val="00E32FB5"/>
    <w:rsid w:val="00E46B99"/>
    <w:rsid w:val="00E5783D"/>
    <w:rsid w:val="00E74887"/>
    <w:rsid w:val="00E75397"/>
    <w:rsid w:val="00E8292B"/>
    <w:rsid w:val="00E86B9F"/>
    <w:rsid w:val="00E876F4"/>
    <w:rsid w:val="00EA2FDF"/>
    <w:rsid w:val="00EC7767"/>
    <w:rsid w:val="00EE0097"/>
    <w:rsid w:val="00F04BA6"/>
    <w:rsid w:val="00F10FAB"/>
    <w:rsid w:val="00F134F2"/>
    <w:rsid w:val="00F14021"/>
    <w:rsid w:val="00F20EB3"/>
    <w:rsid w:val="00F55417"/>
    <w:rsid w:val="00F974FC"/>
    <w:rsid w:val="00FA18DF"/>
    <w:rsid w:val="00FA3457"/>
    <w:rsid w:val="00FA5A3C"/>
    <w:rsid w:val="00FB2BD2"/>
    <w:rsid w:val="00FB3B77"/>
    <w:rsid w:val="00FC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FBB336"/>
  <w15:docId w15:val="{59B5E3A7-305C-4C50-959D-78FC98C9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A17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08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3B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984B-37E2-4C4E-9044-39101AA9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</Template>
  <TotalTime>169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19</cp:revision>
  <cp:lastPrinted>2017-10-04T13:09:00Z</cp:lastPrinted>
  <dcterms:created xsi:type="dcterms:W3CDTF">2019-08-13T07:23:00Z</dcterms:created>
  <dcterms:modified xsi:type="dcterms:W3CDTF">2020-06-10T08:59:00Z</dcterms:modified>
</cp:coreProperties>
</file>