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A19ED" w14:textId="77777777" w:rsidR="0038052C" w:rsidRPr="0038052C" w:rsidRDefault="0038052C" w:rsidP="005E5B53">
      <w:pPr>
        <w:spacing w:after="0"/>
        <w:rPr>
          <w:rFonts w:ascii="Times New Roman" w:hAnsi="Times New Roman"/>
          <w:b/>
          <w:lang w:val="en-US"/>
        </w:rPr>
      </w:pPr>
    </w:p>
    <w:p w14:paraId="1476B741" w14:textId="58A729E4" w:rsidR="00060308" w:rsidRDefault="00060308" w:rsidP="0083592F">
      <w:pPr>
        <w:spacing w:after="0" w:line="240" w:lineRule="auto"/>
        <w:jc w:val="right"/>
        <w:rPr>
          <w:rFonts w:asciiTheme="minorHAnsi" w:hAnsiTheme="minorHAnsi" w:cstheme="minorHAnsi"/>
          <w:b/>
        </w:rPr>
      </w:pPr>
      <w:r w:rsidRPr="0083592F">
        <w:rPr>
          <w:rFonts w:asciiTheme="minorHAnsi" w:hAnsiTheme="minorHAnsi" w:cstheme="minorHAnsi"/>
          <w:b/>
        </w:rPr>
        <w:t>Do wiadomości publicznej</w:t>
      </w:r>
    </w:p>
    <w:p w14:paraId="1FFEE2C7" w14:textId="77777777" w:rsidR="00A2143B" w:rsidRPr="0083592F" w:rsidRDefault="00A2143B" w:rsidP="0083592F">
      <w:pPr>
        <w:spacing w:after="0" w:line="240" w:lineRule="auto"/>
        <w:jc w:val="right"/>
        <w:rPr>
          <w:rFonts w:asciiTheme="minorHAnsi" w:hAnsiTheme="minorHAnsi" w:cstheme="minorHAnsi"/>
          <w:b/>
        </w:rPr>
      </w:pPr>
    </w:p>
    <w:p w14:paraId="25374D26" w14:textId="4588D31B" w:rsidR="007672EE" w:rsidRDefault="00A72EBF" w:rsidP="0083592F">
      <w:p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83592F">
        <w:rPr>
          <w:rFonts w:asciiTheme="minorHAnsi" w:hAnsiTheme="minorHAnsi" w:cstheme="minorHAnsi"/>
          <w:i/>
        </w:rPr>
        <w:t>Dotyczy: postępowania o udzielenie zamówienia publicznego</w:t>
      </w:r>
      <w:r w:rsidR="00827797" w:rsidRPr="0083592F">
        <w:rPr>
          <w:rFonts w:asciiTheme="minorHAnsi" w:hAnsiTheme="minorHAnsi" w:cstheme="minorHAnsi"/>
          <w:i/>
        </w:rPr>
        <w:t xml:space="preserve"> </w:t>
      </w:r>
      <w:r w:rsidRPr="0083592F">
        <w:rPr>
          <w:rFonts w:asciiTheme="minorHAnsi" w:hAnsiTheme="minorHAnsi" w:cstheme="minorHAnsi"/>
          <w:i/>
        </w:rPr>
        <w:t>w trybie</w:t>
      </w:r>
      <w:r w:rsidR="00827797" w:rsidRPr="0083592F">
        <w:rPr>
          <w:rFonts w:asciiTheme="minorHAnsi" w:hAnsiTheme="minorHAnsi" w:cstheme="minorHAnsi"/>
          <w:i/>
        </w:rPr>
        <w:t xml:space="preserve"> art. </w:t>
      </w:r>
      <w:r w:rsidR="007672EE" w:rsidRPr="0083592F">
        <w:rPr>
          <w:rFonts w:asciiTheme="minorHAnsi" w:hAnsiTheme="minorHAnsi" w:cstheme="minorHAnsi"/>
          <w:i/>
        </w:rPr>
        <w:t xml:space="preserve">39 </w:t>
      </w:r>
      <w:r w:rsidR="00827797" w:rsidRPr="0083592F">
        <w:rPr>
          <w:rFonts w:asciiTheme="minorHAnsi" w:hAnsiTheme="minorHAnsi" w:cstheme="minorHAnsi"/>
          <w:i/>
        </w:rPr>
        <w:t xml:space="preserve">ustawy </w:t>
      </w:r>
      <w:proofErr w:type="spellStart"/>
      <w:r w:rsidR="00827797" w:rsidRPr="0083592F">
        <w:rPr>
          <w:rFonts w:asciiTheme="minorHAnsi" w:hAnsiTheme="minorHAnsi" w:cstheme="minorHAnsi"/>
          <w:i/>
        </w:rPr>
        <w:t>Pzp</w:t>
      </w:r>
      <w:proofErr w:type="spellEnd"/>
      <w:r w:rsidRPr="0083592F">
        <w:rPr>
          <w:rFonts w:asciiTheme="minorHAnsi" w:hAnsiTheme="minorHAnsi" w:cstheme="minorHAnsi"/>
          <w:i/>
        </w:rPr>
        <w:t xml:space="preserve">  pn. </w:t>
      </w:r>
      <w:r w:rsidR="007672EE" w:rsidRPr="0083592F">
        <w:rPr>
          <w:rFonts w:asciiTheme="minorHAnsi" w:eastAsia="Times New Roman" w:hAnsiTheme="minorHAnsi" w:cstheme="minorHAnsi"/>
          <w:lang w:eastAsia="pl-PL"/>
        </w:rPr>
        <w:t>Dostawa materiałów informacyjno-promocyjnych dla Biura Rzecznika Praw Dziecka w Warszawie w dwóch częściach</w:t>
      </w:r>
      <w:r w:rsidR="007672EE" w:rsidRPr="0083592F">
        <w:rPr>
          <w:rFonts w:asciiTheme="minorHAnsi" w:hAnsiTheme="minorHAnsi" w:cstheme="minorHAnsi"/>
        </w:rPr>
        <w:t xml:space="preserve"> ogłoszonego w BZP w dniu 25.05.2020 r. pod nr </w:t>
      </w:r>
      <w:r w:rsidR="007672EE" w:rsidRPr="0083592F">
        <w:rPr>
          <w:rFonts w:asciiTheme="minorHAnsi" w:hAnsiTheme="minorHAnsi" w:cstheme="minorHAnsi"/>
          <w:lang w:eastAsia="pl-PL"/>
        </w:rPr>
        <w:t>543400-N-2020</w:t>
      </w:r>
      <w:r w:rsidR="0083592F" w:rsidRPr="0083592F">
        <w:rPr>
          <w:rFonts w:asciiTheme="minorHAnsi" w:hAnsiTheme="minorHAnsi" w:cstheme="minorHAnsi"/>
          <w:lang w:eastAsia="pl-PL"/>
        </w:rPr>
        <w:t>, ogłoszenie o zmianie ogłoszenia z dnia 28.05.2020 nr 540092141-N-2020</w:t>
      </w:r>
    </w:p>
    <w:p w14:paraId="2D178A2D" w14:textId="77777777" w:rsidR="00BF0C67" w:rsidRPr="0083592F" w:rsidRDefault="00BF0C67" w:rsidP="0083592F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C26E5B6" w14:textId="1CE2B637" w:rsidR="00060308" w:rsidRPr="0083592F" w:rsidRDefault="0083592F" w:rsidP="0083592F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83592F">
        <w:rPr>
          <w:rFonts w:asciiTheme="minorHAnsi" w:hAnsiTheme="minorHAnsi" w:cstheme="minorHAnsi"/>
          <w:b/>
          <w:bCs/>
        </w:rPr>
        <w:t>O</w:t>
      </w:r>
      <w:r w:rsidR="007672EE" w:rsidRPr="0083592F">
        <w:rPr>
          <w:rFonts w:asciiTheme="minorHAnsi" w:hAnsiTheme="minorHAnsi" w:cstheme="minorHAnsi"/>
          <w:b/>
          <w:bCs/>
        </w:rPr>
        <w:t>dpowiedzi na pytania Wykonawców</w:t>
      </w:r>
      <w:r w:rsidRPr="0083592F">
        <w:rPr>
          <w:rFonts w:asciiTheme="minorHAnsi" w:hAnsiTheme="minorHAnsi" w:cstheme="minorHAnsi"/>
          <w:b/>
          <w:bCs/>
        </w:rPr>
        <w:t xml:space="preserve"> i zmiana SIWZ</w:t>
      </w:r>
    </w:p>
    <w:p w14:paraId="40F6B663" w14:textId="77777777" w:rsidR="0083592F" w:rsidRPr="0083592F" w:rsidRDefault="0083592F" w:rsidP="0083592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83592F">
        <w:rPr>
          <w:rFonts w:asciiTheme="minorHAnsi" w:eastAsia="Times New Roman" w:hAnsiTheme="minorHAnsi" w:cstheme="minorHAnsi"/>
          <w:bCs/>
          <w:lang w:eastAsia="pl-PL"/>
        </w:rPr>
        <w:t xml:space="preserve">Zgodnie z art. 38 ust. 2 Ustawy </w:t>
      </w:r>
      <w:proofErr w:type="spellStart"/>
      <w:r w:rsidRPr="0083592F">
        <w:rPr>
          <w:rFonts w:asciiTheme="minorHAnsi" w:eastAsia="Times New Roman" w:hAnsiTheme="minorHAnsi" w:cstheme="minorHAnsi"/>
          <w:bCs/>
          <w:lang w:eastAsia="pl-PL"/>
        </w:rPr>
        <w:t>Pzp</w:t>
      </w:r>
      <w:proofErr w:type="spellEnd"/>
      <w:r w:rsidRPr="0083592F">
        <w:rPr>
          <w:rFonts w:asciiTheme="minorHAnsi" w:eastAsia="Times New Roman" w:hAnsiTheme="minorHAnsi" w:cstheme="minorHAnsi"/>
          <w:bCs/>
          <w:lang w:eastAsia="pl-PL"/>
        </w:rPr>
        <w:t xml:space="preserve"> Zamawiający przedstawia jednocześnie wyjaśnienia treści SIWZ w odpowiedzi na pytania Wykonawców:</w:t>
      </w:r>
    </w:p>
    <w:p w14:paraId="49634026" w14:textId="77777777" w:rsidR="0083592F" w:rsidRPr="0083592F" w:rsidRDefault="0083592F" w:rsidP="0083592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83592F">
        <w:rPr>
          <w:rFonts w:asciiTheme="minorHAnsi" w:hAnsiTheme="minorHAnsi" w:cstheme="minorHAnsi"/>
          <w:b/>
          <w:bCs/>
        </w:rPr>
        <w:t>Pytanie nr 1</w:t>
      </w:r>
    </w:p>
    <w:p w14:paraId="1814FF12" w14:textId="7294B18C" w:rsidR="0083592F" w:rsidRPr="0083592F" w:rsidRDefault="0083592F" w:rsidP="00A153D7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3592F">
        <w:rPr>
          <w:rFonts w:asciiTheme="minorHAnsi" w:eastAsia="Times New Roman" w:hAnsiTheme="minorHAnsi" w:cstheme="minorHAnsi"/>
          <w:lang w:eastAsia="pl-PL"/>
        </w:rPr>
        <w:t>W trakcie przygotowywania oferty przetargowej okazało się że ołówek z nakładką z części II pozycja 7 w opcji ze zdejmowaną główką nie jest już dostępny w magazynie importera. Aktualnie są osiągalne jedynie ołówki z główkami przymocowanymi na stałe. Proszę o odniesienie się do tej informacji.</w:t>
      </w:r>
    </w:p>
    <w:p w14:paraId="4A5DEA4A" w14:textId="77777777" w:rsidR="0083592F" w:rsidRPr="0083592F" w:rsidRDefault="0083592F" w:rsidP="0083592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83592F">
        <w:rPr>
          <w:rFonts w:asciiTheme="minorHAnsi" w:hAnsiTheme="minorHAnsi" w:cstheme="minorHAnsi"/>
          <w:b/>
          <w:bCs/>
        </w:rPr>
        <w:t>Odpowiedź nr 1</w:t>
      </w:r>
    </w:p>
    <w:p w14:paraId="4BEEBC21" w14:textId="36196808" w:rsidR="0083592F" w:rsidRPr="0083592F" w:rsidRDefault="0083592F" w:rsidP="0083592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83592F">
        <w:rPr>
          <w:rFonts w:asciiTheme="minorHAnsi" w:hAnsiTheme="minorHAnsi" w:cstheme="minorHAnsi"/>
        </w:rPr>
        <w:t>Zamawiający dopuszcza zaoferowanie w części II zamówienia ramach poz. 7 asortymentowej zarówno ołówka z nakładką/ główką zdejmowaną, nie przytwierdzoną na stałe, jak i z nakładką przytwierdzoną na stałe, nie zdejmowaną.</w:t>
      </w:r>
    </w:p>
    <w:p w14:paraId="3961A1E9" w14:textId="15B23C5D" w:rsidR="0083592F" w:rsidRPr="0083592F" w:rsidRDefault="0083592F" w:rsidP="0083592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83592F">
        <w:rPr>
          <w:rFonts w:asciiTheme="minorHAnsi" w:hAnsiTheme="minorHAnsi" w:cstheme="minorHAnsi"/>
        </w:rPr>
        <w:t>Zamawiający dokonuje jednocześnie zmiany treści SIWZ w następujący sposób:</w:t>
      </w:r>
    </w:p>
    <w:p w14:paraId="01767484" w14:textId="5A31E708" w:rsidR="0083592F" w:rsidRPr="0083592F" w:rsidRDefault="0083592F" w:rsidP="00A153D7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</w:rPr>
      </w:pPr>
      <w:r w:rsidRPr="0083592F">
        <w:rPr>
          <w:rFonts w:asciiTheme="minorHAnsi" w:hAnsiTheme="minorHAnsi" w:cstheme="minorHAnsi"/>
        </w:rPr>
        <w:t>w Załączniku nr 1 do SIWZ – OPZ opis parametrów poz. 7 (kolumna 4) otrzymuje brzmienie:</w:t>
      </w:r>
    </w:p>
    <w:p w14:paraId="4778F3EC" w14:textId="77777777" w:rsidR="0083592F" w:rsidRPr="0083592F" w:rsidRDefault="0083592F" w:rsidP="0083592F">
      <w:pPr>
        <w:spacing w:after="0" w:line="240" w:lineRule="auto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83592F">
        <w:rPr>
          <w:rFonts w:asciiTheme="minorHAnsi" w:hAnsiTheme="minorHAnsi" w:cstheme="minorHAnsi"/>
          <w:i/>
          <w:iCs/>
          <w:sz w:val="20"/>
          <w:szCs w:val="20"/>
        </w:rPr>
        <w:t>„</w:t>
      </w:r>
      <w:r w:rsidRPr="0083592F">
        <w:rPr>
          <w:rFonts w:asciiTheme="minorHAnsi" w:hAnsiTheme="minorHAnsi" w:cstheme="minorHAnsi"/>
          <w:b/>
          <w:bCs/>
          <w:i/>
          <w:iCs/>
          <w:sz w:val="20"/>
          <w:szCs w:val="20"/>
        </w:rPr>
        <w:t>Parametry:</w:t>
      </w:r>
    </w:p>
    <w:p w14:paraId="063292A8" w14:textId="6D94177E" w:rsidR="0083592F" w:rsidRPr="0083592F" w:rsidRDefault="0083592F" w:rsidP="0083592F">
      <w:pPr>
        <w:spacing w:after="0" w:line="24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3592F">
        <w:rPr>
          <w:rFonts w:asciiTheme="minorHAnsi" w:hAnsiTheme="minorHAnsi" w:cstheme="minorHAnsi"/>
          <w:i/>
          <w:iCs/>
          <w:sz w:val="20"/>
          <w:szCs w:val="20"/>
        </w:rPr>
        <w:t>- ołówek nienaostrzony z zabawną główką (zdejmowaną, nie przytwierdzoną na stałe lub też nie zdejmowaną, przytwierdzoną na stałe)</w:t>
      </w:r>
    </w:p>
    <w:p w14:paraId="5D30FC6A" w14:textId="77777777" w:rsidR="0083592F" w:rsidRPr="0083592F" w:rsidRDefault="0083592F" w:rsidP="0083592F">
      <w:pPr>
        <w:spacing w:after="0" w:line="24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3592F">
        <w:rPr>
          <w:rFonts w:asciiTheme="minorHAnsi" w:hAnsiTheme="minorHAnsi" w:cstheme="minorHAnsi"/>
          <w:i/>
          <w:iCs/>
          <w:sz w:val="20"/>
          <w:szCs w:val="20"/>
        </w:rPr>
        <w:t>- mix wzorów: tygrys, biedronka, mysz, żaba i krowa</w:t>
      </w:r>
    </w:p>
    <w:p w14:paraId="3B504FFD" w14:textId="77777777" w:rsidR="0083592F" w:rsidRPr="0083592F" w:rsidRDefault="0083592F" w:rsidP="0083592F">
      <w:pPr>
        <w:spacing w:after="0" w:line="24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3592F">
        <w:rPr>
          <w:rFonts w:asciiTheme="minorHAnsi" w:hAnsiTheme="minorHAnsi" w:cstheme="minorHAnsi"/>
          <w:i/>
          <w:iCs/>
          <w:sz w:val="20"/>
          <w:szCs w:val="20"/>
        </w:rPr>
        <w:t>- kolory: mix</w:t>
      </w:r>
    </w:p>
    <w:p w14:paraId="131982D1" w14:textId="77777777" w:rsidR="0083592F" w:rsidRPr="0083592F" w:rsidRDefault="0083592F" w:rsidP="0083592F">
      <w:pPr>
        <w:spacing w:after="0" w:line="24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3592F">
        <w:rPr>
          <w:rFonts w:asciiTheme="minorHAnsi" w:hAnsiTheme="minorHAnsi" w:cstheme="minorHAnsi"/>
          <w:i/>
          <w:iCs/>
          <w:sz w:val="20"/>
          <w:szCs w:val="20"/>
        </w:rPr>
        <w:t>- materiał: drewno</w:t>
      </w:r>
    </w:p>
    <w:p w14:paraId="54BC4099" w14:textId="77777777" w:rsidR="0083592F" w:rsidRPr="0083592F" w:rsidRDefault="0083592F" w:rsidP="0083592F">
      <w:pPr>
        <w:spacing w:after="0" w:line="24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3592F">
        <w:rPr>
          <w:rFonts w:asciiTheme="minorHAnsi" w:hAnsiTheme="minorHAnsi" w:cstheme="minorHAnsi"/>
          <w:i/>
          <w:iCs/>
          <w:sz w:val="20"/>
          <w:szCs w:val="20"/>
        </w:rPr>
        <w:t xml:space="preserve">- wymiary: Ø0,7 x 21 cm </w:t>
      </w:r>
    </w:p>
    <w:p w14:paraId="55072205" w14:textId="77777777" w:rsidR="0083592F" w:rsidRPr="0083592F" w:rsidRDefault="0083592F" w:rsidP="0083592F">
      <w:pPr>
        <w:spacing w:after="0" w:line="24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3592F">
        <w:rPr>
          <w:rFonts w:asciiTheme="minorHAnsi" w:hAnsiTheme="minorHAnsi" w:cstheme="minorHAnsi"/>
          <w:i/>
          <w:iCs/>
          <w:sz w:val="20"/>
          <w:szCs w:val="20"/>
        </w:rPr>
        <w:t>Znakowanie 1 logotypu na podstawie przekazanego wzoru, (</w:t>
      </w:r>
      <w:proofErr w:type="spellStart"/>
      <w:r w:rsidRPr="0083592F">
        <w:rPr>
          <w:rFonts w:asciiTheme="minorHAnsi" w:hAnsiTheme="minorHAnsi" w:cstheme="minorHAnsi"/>
          <w:i/>
          <w:iCs/>
          <w:sz w:val="20"/>
          <w:szCs w:val="20"/>
        </w:rPr>
        <w:t>tampodruk</w:t>
      </w:r>
      <w:proofErr w:type="spellEnd"/>
      <w:r w:rsidRPr="0083592F">
        <w:rPr>
          <w:rFonts w:asciiTheme="minorHAnsi" w:hAnsiTheme="minorHAnsi" w:cstheme="minorHAnsi"/>
          <w:i/>
          <w:iCs/>
          <w:sz w:val="20"/>
          <w:szCs w:val="20"/>
        </w:rPr>
        <w:t>, 1 kolor czarny) jednostronnie, pole nadruku max. 0,5cm x 4 cm</w:t>
      </w:r>
    </w:p>
    <w:p w14:paraId="0DB0FE00" w14:textId="77777777" w:rsidR="0083592F" w:rsidRPr="0083592F" w:rsidRDefault="0083592F" w:rsidP="0083592F">
      <w:pPr>
        <w:spacing w:after="0" w:line="24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3592F">
        <w:rPr>
          <w:rFonts w:asciiTheme="minorHAnsi" w:hAnsiTheme="minorHAnsi" w:cstheme="minorHAnsi"/>
          <w:i/>
          <w:iCs/>
          <w:sz w:val="20"/>
          <w:szCs w:val="20"/>
        </w:rPr>
        <w:t xml:space="preserve">Pakowane po 50 szt. (mix wzorów). Karton zbiorczy nie może przekraczać wagi 15kg. Wszystkie kartony powinny mieć ten sam kształt i rozmiar. </w:t>
      </w:r>
    </w:p>
    <w:p w14:paraId="5E2D6E16" w14:textId="1B9FEEA3" w:rsidR="0083592F" w:rsidRPr="0083592F" w:rsidRDefault="0083592F" w:rsidP="0083592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3592F">
        <w:rPr>
          <w:rFonts w:asciiTheme="minorHAnsi" w:hAnsiTheme="minorHAnsi" w:cstheme="minorHAnsi"/>
          <w:i/>
          <w:iCs/>
          <w:sz w:val="20"/>
          <w:szCs w:val="20"/>
        </w:rPr>
        <w:t>Każde opakowanie zbiorcze powinno mieć etykietę według załączonego wzoru. Opakowanie powinno zabezpieczyć wyrób przed obniżeniem jego jakości w czasie transportu. Kartony nie mogą ulec zniszczeniu w czasie transportu.”</w:t>
      </w:r>
    </w:p>
    <w:p w14:paraId="52997404" w14:textId="53326D5D" w:rsidR="0016374E" w:rsidRPr="0083592F" w:rsidRDefault="0083592F" w:rsidP="0083592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83592F">
        <w:rPr>
          <w:rFonts w:asciiTheme="minorHAnsi" w:hAnsiTheme="minorHAnsi" w:cstheme="minorHAnsi"/>
        </w:rPr>
        <w:t>2</w:t>
      </w:r>
      <w:r w:rsidR="0016374E" w:rsidRPr="0083592F">
        <w:rPr>
          <w:rFonts w:asciiTheme="minorHAnsi" w:hAnsiTheme="minorHAnsi" w:cstheme="minorHAnsi"/>
        </w:rPr>
        <w:t>) rozdz. XI SIWZ otrzymuje brzmienie:</w:t>
      </w:r>
    </w:p>
    <w:p w14:paraId="5B42E30E" w14:textId="77777777" w:rsidR="0016374E" w:rsidRPr="0083592F" w:rsidRDefault="0016374E" w:rsidP="0083592F">
      <w:pPr>
        <w:pStyle w:val="NormalnyWeb"/>
        <w:spacing w:after="0" w:line="240" w:lineRule="auto"/>
        <w:jc w:val="both"/>
        <w:textAlignment w:val="top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83592F">
        <w:rPr>
          <w:rFonts w:asciiTheme="minorHAnsi" w:hAnsiTheme="minorHAnsi" w:cstheme="minorHAnsi"/>
          <w:sz w:val="22"/>
          <w:szCs w:val="22"/>
        </w:rPr>
        <w:t>„</w:t>
      </w:r>
      <w:r w:rsidRPr="0083592F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XI. Miejsce oraz termin składania i otwarcia ofert </w:t>
      </w:r>
    </w:p>
    <w:p w14:paraId="300D7D68" w14:textId="77777777" w:rsidR="0016374E" w:rsidRPr="0083592F" w:rsidRDefault="0016374E" w:rsidP="0083592F">
      <w:pPr>
        <w:spacing w:after="0" w:line="240" w:lineRule="auto"/>
        <w:jc w:val="both"/>
        <w:textAlignment w:val="top"/>
        <w:rPr>
          <w:rFonts w:asciiTheme="minorHAnsi" w:eastAsia="Times New Roman" w:hAnsiTheme="minorHAnsi" w:cstheme="minorHAnsi"/>
          <w:color w:val="000000"/>
          <w:lang w:eastAsia="pl-PL"/>
        </w:rPr>
      </w:pPr>
      <w:r w:rsidRPr="0083592F">
        <w:rPr>
          <w:rFonts w:asciiTheme="minorHAnsi" w:eastAsia="Times New Roman" w:hAnsiTheme="minorHAnsi" w:cstheme="minorHAnsi"/>
          <w:lang w:eastAsia="pl-PL"/>
        </w:rPr>
        <w:t xml:space="preserve">Oferty na realizację części I </w:t>
      </w:r>
      <w:proofErr w:type="spellStart"/>
      <w:r w:rsidRPr="0083592F">
        <w:rPr>
          <w:rFonts w:asciiTheme="minorHAnsi" w:eastAsia="Times New Roman" w:hAnsiTheme="minorHAnsi" w:cstheme="minorHAnsi"/>
          <w:lang w:eastAsia="pl-PL"/>
        </w:rPr>
        <w:t>i</w:t>
      </w:r>
      <w:proofErr w:type="spellEnd"/>
      <w:r w:rsidRPr="0083592F">
        <w:rPr>
          <w:rFonts w:asciiTheme="minorHAnsi" w:eastAsia="Times New Roman" w:hAnsiTheme="minorHAnsi" w:cstheme="minorHAnsi"/>
          <w:lang w:eastAsia="pl-PL"/>
        </w:rPr>
        <w:t xml:space="preserve"> II zamówienia proszę przesyłać na adres Zamawiającego- 00-450 Warszawa ul. Przemysłowa 30/32 lub składać w kancelarii </w:t>
      </w:r>
      <w:r w:rsidRPr="0083592F">
        <w:rPr>
          <w:rFonts w:asciiTheme="minorHAnsi" w:eastAsia="Times New Roman" w:hAnsiTheme="minorHAnsi" w:cstheme="minorHAnsi"/>
          <w:color w:val="000000"/>
          <w:lang w:eastAsia="pl-PL"/>
        </w:rPr>
        <w:t>Biura, adres jak wyżej.</w:t>
      </w:r>
    </w:p>
    <w:p w14:paraId="1090D926" w14:textId="4F41D4BA" w:rsidR="0016374E" w:rsidRPr="0083592F" w:rsidRDefault="0016374E" w:rsidP="0083592F">
      <w:pPr>
        <w:spacing w:after="0" w:line="240" w:lineRule="auto"/>
        <w:jc w:val="both"/>
        <w:textAlignment w:val="top"/>
        <w:rPr>
          <w:rFonts w:asciiTheme="minorHAnsi" w:eastAsia="Times New Roman" w:hAnsiTheme="minorHAnsi" w:cstheme="minorHAnsi"/>
          <w:lang w:eastAsia="pl-PL"/>
        </w:rPr>
      </w:pPr>
      <w:r w:rsidRPr="0083592F">
        <w:rPr>
          <w:rFonts w:asciiTheme="minorHAnsi" w:eastAsia="Times New Roman" w:hAnsiTheme="minorHAnsi" w:cstheme="minorHAnsi"/>
          <w:color w:val="000000"/>
          <w:lang w:eastAsia="pl-PL"/>
        </w:rPr>
        <w:t xml:space="preserve">Termin składania ofert (część I </w:t>
      </w:r>
      <w:proofErr w:type="spellStart"/>
      <w:r w:rsidRPr="0083592F">
        <w:rPr>
          <w:rFonts w:asciiTheme="minorHAnsi" w:eastAsia="Times New Roman" w:hAnsiTheme="minorHAnsi" w:cstheme="minorHAnsi"/>
          <w:color w:val="000000"/>
          <w:lang w:eastAsia="pl-PL"/>
        </w:rPr>
        <w:t>i</w:t>
      </w:r>
      <w:proofErr w:type="spellEnd"/>
      <w:r w:rsidRPr="0083592F">
        <w:rPr>
          <w:rFonts w:asciiTheme="minorHAnsi" w:eastAsia="Times New Roman" w:hAnsiTheme="minorHAnsi" w:cstheme="minorHAnsi"/>
          <w:color w:val="000000"/>
          <w:lang w:eastAsia="pl-PL"/>
        </w:rPr>
        <w:t xml:space="preserve"> II): 0</w:t>
      </w:r>
      <w:r w:rsidR="0083592F" w:rsidRPr="0083592F">
        <w:rPr>
          <w:rFonts w:asciiTheme="minorHAnsi" w:eastAsia="Times New Roman" w:hAnsiTheme="minorHAnsi" w:cstheme="minorHAnsi"/>
          <w:lang w:eastAsia="pl-PL"/>
        </w:rPr>
        <w:t>8</w:t>
      </w:r>
      <w:r w:rsidRPr="0083592F">
        <w:rPr>
          <w:rFonts w:asciiTheme="minorHAnsi" w:eastAsia="Times New Roman" w:hAnsiTheme="minorHAnsi" w:cstheme="minorHAnsi"/>
          <w:lang w:eastAsia="pl-PL"/>
        </w:rPr>
        <w:t>.06.2020 do godz. 15:00</w:t>
      </w:r>
    </w:p>
    <w:p w14:paraId="1FE73C88" w14:textId="0377837F" w:rsidR="0016374E" w:rsidRPr="0083592F" w:rsidRDefault="0016374E" w:rsidP="0083592F">
      <w:pPr>
        <w:spacing w:after="0" w:line="240" w:lineRule="auto"/>
        <w:jc w:val="both"/>
        <w:textAlignment w:val="top"/>
        <w:rPr>
          <w:rFonts w:asciiTheme="minorHAnsi" w:eastAsia="Times New Roman" w:hAnsiTheme="minorHAnsi" w:cstheme="minorHAnsi"/>
          <w:lang w:eastAsia="pl-PL"/>
        </w:rPr>
      </w:pPr>
      <w:r w:rsidRPr="0083592F">
        <w:rPr>
          <w:rFonts w:asciiTheme="minorHAnsi" w:eastAsia="Times New Roman" w:hAnsiTheme="minorHAnsi" w:cstheme="minorHAnsi"/>
          <w:lang w:eastAsia="pl-PL"/>
        </w:rPr>
        <w:t xml:space="preserve">Termin otwarcia ofert (część I </w:t>
      </w:r>
      <w:proofErr w:type="spellStart"/>
      <w:r w:rsidRPr="0083592F">
        <w:rPr>
          <w:rFonts w:asciiTheme="minorHAnsi" w:eastAsia="Times New Roman" w:hAnsiTheme="minorHAnsi" w:cstheme="minorHAnsi"/>
          <w:lang w:eastAsia="pl-PL"/>
        </w:rPr>
        <w:t>i</w:t>
      </w:r>
      <w:proofErr w:type="spellEnd"/>
      <w:r w:rsidRPr="0083592F">
        <w:rPr>
          <w:rFonts w:asciiTheme="minorHAnsi" w:eastAsia="Times New Roman" w:hAnsiTheme="minorHAnsi" w:cstheme="minorHAnsi"/>
          <w:lang w:eastAsia="pl-PL"/>
        </w:rPr>
        <w:t xml:space="preserve"> II): 0</w:t>
      </w:r>
      <w:r w:rsidR="0083592F" w:rsidRPr="0083592F">
        <w:rPr>
          <w:rFonts w:asciiTheme="minorHAnsi" w:eastAsia="Times New Roman" w:hAnsiTheme="minorHAnsi" w:cstheme="minorHAnsi"/>
          <w:lang w:eastAsia="pl-PL"/>
        </w:rPr>
        <w:t>8</w:t>
      </w:r>
      <w:r w:rsidRPr="0083592F">
        <w:rPr>
          <w:rFonts w:asciiTheme="minorHAnsi" w:eastAsia="Times New Roman" w:hAnsiTheme="minorHAnsi" w:cstheme="minorHAnsi"/>
          <w:lang w:eastAsia="pl-PL"/>
        </w:rPr>
        <w:t>.06.2020 r., godz. 15:30</w:t>
      </w:r>
    </w:p>
    <w:p w14:paraId="0509E9F4" w14:textId="1AFC4008" w:rsidR="0016374E" w:rsidRPr="0083592F" w:rsidRDefault="0016374E" w:rsidP="0083592F">
      <w:pPr>
        <w:spacing w:after="0" w:line="240" w:lineRule="auto"/>
        <w:jc w:val="both"/>
        <w:textAlignment w:val="top"/>
        <w:rPr>
          <w:rFonts w:asciiTheme="minorHAnsi" w:eastAsia="Times New Roman" w:hAnsiTheme="minorHAnsi" w:cstheme="minorHAnsi"/>
          <w:lang w:eastAsia="pl-PL"/>
        </w:rPr>
      </w:pPr>
      <w:r w:rsidRPr="0083592F">
        <w:rPr>
          <w:rFonts w:asciiTheme="minorHAnsi" w:eastAsia="Times New Roman" w:hAnsiTheme="minorHAnsi" w:cstheme="minorHAnsi"/>
          <w:lang w:eastAsia="pl-PL"/>
        </w:rPr>
        <w:t>Publiczne otwarcie ofert nastąpi we wskazanej powyżej siedzibie Zamawiającego w sali nr 13.”</w:t>
      </w:r>
    </w:p>
    <w:p w14:paraId="2EDBBE43" w14:textId="77777777" w:rsidR="0083592F" w:rsidRPr="0083592F" w:rsidRDefault="0083592F" w:rsidP="0083592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2D585C16" w14:textId="05D52A16" w:rsidR="00F933DC" w:rsidRPr="0083592F" w:rsidRDefault="00AA4172" w:rsidP="0083592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83592F">
        <w:rPr>
          <w:rFonts w:asciiTheme="minorHAnsi" w:hAnsiTheme="minorHAnsi" w:cstheme="minorHAnsi"/>
        </w:rPr>
        <w:t>Zamawiający dokonał zmiany Ogłoszenia o zamówieniu w opisanym powyżej zakresie, w tym zmiany t</w:t>
      </w:r>
      <w:r w:rsidR="00381C65" w:rsidRPr="0083592F">
        <w:rPr>
          <w:rFonts w:asciiTheme="minorHAnsi" w:hAnsiTheme="minorHAnsi" w:cstheme="minorHAnsi"/>
        </w:rPr>
        <w:t>erminu składania ofert do dnia</w:t>
      </w:r>
      <w:r w:rsidRPr="0083592F">
        <w:rPr>
          <w:rFonts w:asciiTheme="minorHAnsi" w:hAnsiTheme="minorHAnsi" w:cstheme="minorHAnsi"/>
        </w:rPr>
        <w:t xml:space="preserve"> </w:t>
      </w:r>
      <w:r w:rsidRPr="0083592F">
        <w:rPr>
          <w:rFonts w:asciiTheme="minorHAnsi" w:hAnsiTheme="minorHAnsi" w:cstheme="minorHAnsi"/>
          <w:b/>
          <w:bCs/>
        </w:rPr>
        <w:t>0</w:t>
      </w:r>
      <w:r w:rsidR="0083592F" w:rsidRPr="0083592F">
        <w:rPr>
          <w:rFonts w:asciiTheme="minorHAnsi" w:hAnsiTheme="minorHAnsi" w:cstheme="minorHAnsi"/>
          <w:b/>
          <w:bCs/>
        </w:rPr>
        <w:t>8</w:t>
      </w:r>
      <w:r w:rsidR="00381C65" w:rsidRPr="0083592F">
        <w:rPr>
          <w:rFonts w:asciiTheme="minorHAnsi" w:hAnsiTheme="minorHAnsi" w:cstheme="minorHAnsi"/>
          <w:b/>
          <w:bCs/>
        </w:rPr>
        <w:t xml:space="preserve"> </w:t>
      </w:r>
      <w:r w:rsidR="0083592F" w:rsidRPr="0083592F">
        <w:rPr>
          <w:rFonts w:asciiTheme="minorHAnsi" w:hAnsiTheme="minorHAnsi" w:cstheme="minorHAnsi"/>
          <w:b/>
          <w:bCs/>
        </w:rPr>
        <w:t>czerwca</w:t>
      </w:r>
      <w:r w:rsidR="00381C65" w:rsidRPr="0083592F">
        <w:rPr>
          <w:rFonts w:asciiTheme="minorHAnsi" w:hAnsiTheme="minorHAnsi" w:cstheme="minorHAnsi"/>
          <w:b/>
          <w:bCs/>
        </w:rPr>
        <w:t xml:space="preserve"> 2020 roku do godz. 15:00</w:t>
      </w:r>
      <w:r w:rsidR="00381C65" w:rsidRPr="0083592F">
        <w:rPr>
          <w:rFonts w:asciiTheme="minorHAnsi" w:hAnsiTheme="minorHAnsi" w:cstheme="minorHAnsi"/>
        </w:rPr>
        <w:t xml:space="preserve">. Otwarcie ofert nastąpi w dniu </w:t>
      </w:r>
      <w:r w:rsidRPr="0083592F">
        <w:rPr>
          <w:rFonts w:asciiTheme="minorHAnsi" w:hAnsiTheme="minorHAnsi" w:cstheme="minorHAnsi"/>
        </w:rPr>
        <w:t>0</w:t>
      </w:r>
      <w:r w:rsidR="0083592F" w:rsidRPr="0083592F">
        <w:rPr>
          <w:rFonts w:asciiTheme="minorHAnsi" w:hAnsiTheme="minorHAnsi" w:cstheme="minorHAnsi"/>
        </w:rPr>
        <w:t>8</w:t>
      </w:r>
      <w:r w:rsidR="00381C65" w:rsidRPr="0083592F">
        <w:rPr>
          <w:rFonts w:asciiTheme="minorHAnsi" w:hAnsiTheme="minorHAnsi" w:cstheme="minorHAnsi"/>
        </w:rPr>
        <w:t xml:space="preserve"> </w:t>
      </w:r>
      <w:r w:rsidR="0083592F" w:rsidRPr="0083592F">
        <w:rPr>
          <w:rFonts w:asciiTheme="minorHAnsi" w:hAnsiTheme="minorHAnsi" w:cstheme="minorHAnsi"/>
        </w:rPr>
        <w:t>czerwca</w:t>
      </w:r>
      <w:r w:rsidR="00381C65" w:rsidRPr="0083592F">
        <w:rPr>
          <w:rFonts w:asciiTheme="minorHAnsi" w:hAnsiTheme="minorHAnsi" w:cstheme="minorHAnsi"/>
        </w:rPr>
        <w:t xml:space="preserve"> 2020 r. o godz. 15:30 w siedzibie Zamawiającego (aktualnej siedzibie przy ul. Przemysłowej 30/32). </w:t>
      </w:r>
    </w:p>
    <w:sectPr w:rsidR="00F933DC" w:rsidRPr="0083592F" w:rsidSect="00A62623">
      <w:footerReference w:type="default" r:id="rId8"/>
      <w:headerReference w:type="first" r:id="rId9"/>
      <w:footerReference w:type="first" r:id="rId10"/>
      <w:pgSz w:w="11906" w:h="16838"/>
      <w:pgMar w:top="1418" w:right="1418" w:bottom="1701" w:left="1418" w:header="96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82108" w14:textId="77777777" w:rsidR="00CE2852" w:rsidRDefault="00CE2852" w:rsidP="00E46B99">
      <w:pPr>
        <w:spacing w:after="0" w:line="240" w:lineRule="auto"/>
      </w:pPr>
      <w:r>
        <w:separator/>
      </w:r>
    </w:p>
  </w:endnote>
  <w:endnote w:type="continuationSeparator" w:id="0">
    <w:p w14:paraId="5BD3B718" w14:textId="77777777" w:rsidR="00CE2852" w:rsidRDefault="00CE2852" w:rsidP="00E46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524196"/>
      <w:docPartObj>
        <w:docPartGallery w:val="Page Numbers (Bottom of Page)"/>
        <w:docPartUnique/>
      </w:docPartObj>
    </w:sdtPr>
    <w:sdtEndPr/>
    <w:sdtContent>
      <w:p w14:paraId="5082E273" w14:textId="77777777" w:rsidR="0021070D" w:rsidRDefault="0014552E">
        <w:pPr>
          <w:pStyle w:val="Stopka"/>
          <w:jc w:val="center"/>
        </w:pPr>
        <w:r>
          <w:fldChar w:fldCharType="begin"/>
        </w:r>
        <w:r w:rsidR="00864B45">
          <w:instrText xml:space="preserve"> PAGE   \* MERGEFORMAT </w:instrText>
        </w:r>
        <w:r>
          <w:fldChar w:fldCharType="separate"/>
        </w:r>
        <w:r w:rsidR="00F828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363576" w14:textId="77777777" w:rsidR="001F630C" w:rsidRDefault="001F63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B5F78" w14:textId="77777777" w:rsidR="00A62623" w:rsidRDefault="00A62623" w:rsidP="00A6262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0CCD6" w14:textId="77777777" w:rsidR="00CE2852" w:rsidRDefault="00CE2852" w:rsidP="00E46B99">
      <w:pPr>
        <w:spacing w:after="0" w:line="240" w:lineRule="auto"/>
      </w:pPr>
      <w:r>
        <w:separator/>
      </w:r>
    </w:p>
  </w:footnote>
  <w:footnote w:type="continuationSeparator" w:id="0">
    <w:p w14:paraId="2B5021CD" w14:textId="77777777" w:rsidR="00CE2852" w:rsidRDefault="00CE2852" w:rsidP="00E46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DD967" w14:textId="07354572" w:rsidR="0057525C" w:rsidRPr="005E5B53" w:rsidRDefault="0043612B" w:rsidP="005E5B53">
    <w:pPr>
      <w:spacing w:after="60"/>
      <w:rPr>
        <w:rFonts w:ascii="Times New Roman" w:hAnsi="Times New Roman"/>
      </w:rPr>
    </w:pPr>
    <w:r>
      <w:rPr>
        <w:rFonts w:ascii="Times New Roman" w:eastAsia="Times New Roman" w:hAnsi="Times New Roman"/>
        <w:i/>
        <w:noProof/>
        <w:spacing w:val="12"/>
        <w:sz w:val="24"/>
        <w:szCs w:val="24"/>
        <w:lang w:eastAsia="pl-PL"/>
      </w:rPr>
      <w:drawing>
        <wp:inline distT="0" distB="0" distL="0" distR="0" wp14:anchorId="7ADA875E" wp14:editId="2C880B06">
          <wp:extent cx="2124075" cy="1047750"/>
          <wp:effectExtent l="19050" t="0" r="9525" b="0"/>
          <wp:docPr id="1" name="Obraz 1" descr="brp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p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E5B53">
      <w:rPr>
        <w:rFonts w:ascii="Times New Roman" w:hAnsi="Times New Roman"/>
      </w:rPr>
      <w:t xml:space="preserve">                                           </w:t>
    </w:r>
    <w:r w:rsidR="00F37550">
      <w:rPr>
        <w:rFonts w:ascii="Times New Roman" w:hAnsi="Times New Roman"/>
      </w:rPr>
      <w:t xml:space="preserve">Warszawa, dnia </w:t>
    </w:r>
    <w:r w:rsidR="005E5B53" w:rsidRPr="005E5B53">
      <w:rPr>
        <w:rFonts w:ascii="Times New Roman" w:hAnsi="Times New Roman"/>
      </w:rPr>
      <w:t xml:space="preserve"> </w:t>
    </w:r>
    <w:r w:rsidR="0083592F">
      <w:rPr>
        <w:rFonts w:ascii="Times New Roman" w:hAnsi="Times New Roman"/>
      </w:rPr>
      <w:t>04 czerwca</w:t>
    </w:r>
    <w:r w:rsidR="005A7D90">
      <w:rPr>
        <w:rFonts w:ascii="Times New Roman" w:hAnsi="Times New Roman"/>
      </w:rPr>
      <w:t xml:space="preserve"> 2020</w:t>
    </w:r>
    <w:r w:rsidR="005E5B53" w:rsidRPr="005E5B53">
      <w:rPr>
        <w:rFonts w:ascii="Times New Roman" w:hAnsi="Times New Roman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4"/>
    <w:multiLevelType w:val="multilevel"/>
    <w:tmpl w:val="00000014"/>
    <w:name w:val="WW8Num24"/>
    <w:lvl w:ilvl="0">
      <w:start w:val="18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151F88"/>
    <w:multiLevelType w:val="hybridMultilevel"/>
    <w:tmpl w:val="C016ABA6"/>
    <w:lvl w:ilvl="0" w:tplc="FB128BB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91B2E15"/>
    <w:multiLevelType w:val="hybridMultilevel"/>
    <w:tmpl w:val="7E7008A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6825231"/>
    <w:multiLevelType w:val="hybridMultilevel"/>
    <w:tmpl w:val="0EBCA7D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D5DCC"/>
    <w:multiLevelType w:val="hybridMultilevel"/>
    <w:tmpl w:val="32A09F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35E45"/>
    <w:multiLevelType w:val="hybridMultilevel"/>
    <w:tmpl w:val="32007DCA"/>
    <w:lvl w:ilvl="0" w:tplc="C7244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E19621E"/>
    <w:multiLevelType w:val="multilevel"/>
    <w:tmpl w:val="BF662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3D7647"/>
    <w:multiLevelType w:val="hybridMultilevel"/>
    <w:tmpl w:val="70527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58692F"/>
    <w:multiLevelType w:val="multilevel"/>
    <w:tmpl w:val="1D86E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A555F8"/>
    <w:multiLevelType w:val="multilevel"/>
    <w:tmpl w:val="BE86B51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none"/>
      <w:lvlText w:val="%2"/>
      <w:lvlJc w:val="left"/>
      <w:pPr>
        <w:ind w:left="-710" w:firstLine="0"/>
      </w:pPr>
    </w:lvl>
    <w:lvl w:ilvl="2">
      <w:start w:val="1"/>
      <w:numFmt w:val="none"/>
      <w:lvlText w:val="%3"/>
      <w:lvlJc w:val="left"/>
      <w:pPr>
        <w:ind w:left="-710" w:firstLine="0"/>
      </w:pPr>
    </w:lvl>
    <w:lvl w:ilvl="3">
      <w:start w:val="1"/>
      <w:numFmt w:val="none"/>
      <w:lvlText w:val="%4"/>
      <w:lvlJc w:val="left"/>
      <w:pPr>
        <w:ind w:left="-710" w:firstLine="0"/>
      </w:pPr>
    </w:lvl>
    <w:lvl w:ilvl="4">
      <w:start w:val="1"/>
      <w:numFmt w:val="none"/>
      <w:lvlText w:val="%5"/>
      <w:lvlJc w:val="left"/>
      <w:pPr>
        <w:ind w:left="-710" w:firstLine="0"/>
      </w:pPr>
    </w:lvl>
    <w:lvl w:ilvl="5">
      <w:start w:val="1"/>
      <w:numFmt w:val="none"/>
      <w:lvlText w:val="%6"/>
      <w:lvlJc w:val="left"/>
      <w:pPr>
        <w:ind w:left="-710" w:firstLine="0"/>
      </w:pPr>
    </w:lvl>
    <w:lvl w:ilvl="6">
      <w:start w:val="1"/>
      <w:numFmt w:val="none"/>
      <w:lvlText w:val="%7"/>
      <w:lvlJc w:val="left"/>
      <w:pPr>
        <w:ind w:left="-710" w:firstLine="0"/>
      </w:pPr>
    </w:lvl>
    <w:lvl w:ilvl="7">
      <w:start w:val="1"/>
      <w:numFmt w:val="none"/>
      <w:lvlText w:val="%8"/>
      <w:lvlJc w:val="left"/>
      <w:pPr>
        <w:ind w:left="-710" w:firstLine="0"/>
      </w:pPr>
    </w:lvl>
    <w:lvl w:ilvl="8">
      <w:start w:val="1"/>
      <w:numFmt w:val="none"/>
      <w:lvlText w:val="%9"/>
      <w:lvlJc w:val="left"/>
      <w:pPr>
        <w:ind w:left="-710" w:firstLine="0"/>
      </w:pPr>
    </w:lvl>
  </w:abstractNum>
  <w:abstractNum w:abstractNumId="10" w15:restartNumberingAfterBreak="0">
    <w:nsid w:val="66064144"/>
    <w:multiLevelType w:val="hybridMultilevel"/>
    <w:tmpl w:val="737E2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5A5EDE"/>
    <w:multiLevelType w:val="hybridMultilevel"/>
    <w:tmpl w:val="A7863F24"/>
    <w:lvl w:ilvl="0" w:tplc="0415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0"/>
  </w:num>
  <w:num w:numId="9">
    <w:abstractNumId w:val="7"/>
  </w:num>
  <w:num w:numId="10">
    <w:abstractNumId w:val="4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612B"/>
    <w:rsid w:val="0000046D"/>
    <w:rsid w:val="000019F0"/>
    <w:rsid w:val="00007EEB"/>
    <w:rsid w:val="00022498"/>
    <w:rsid w:val="00030221"/>
    <w:rsid w:val="00031B37"/>
    <w:rsid w:val="00042D36"/>
    <w:rsid w:val="000436B7"/>
    <w:rsid w:val="000571E2"/>
    <w:rsid w:val="00060308"/>
    <w:rsid w:val="00062AB1"/>
    <w:rsid w:val="000D7114"/>
    <w:rsid w:val="00111007"/>
    <w:rsid w:val="0013272E"/>
    <w:rsid w:val="0014552E"/>
    <w:rsid w:val="001554B4"/>
    <w:rsid w:val="0016374E"/>
    <w:rsid w:val="00177508"/>
    <w:rsid w:val="001A185D"/>
    <w:rsid w:val="001B1E29"/>
    <w:rsid w:val="001B1FFD"/>
    <w:rsid w:val="001C3880"/>
    <w:rsid w:val="001C3BAA"/>
    <w:rsid w:val="001F630C"/>
    <w:rsid w:val="00201AD0"/>
    <w:rsid w:val="00202C4D"/>
    <w:rsid w:val="0021070D"/>
    <w:rsid w:val="00225A2F"/>
    <w:rsid w:val="002306D6"/>
    <w:rsid w:val="0023491F"/>
    <w:rsid w:val="00240AEC"/>
    <w:rsid w:val="00240B62"/>
    <w:rsid w:val="00254DDE"/>
    <w:rsid w:val="002708A3"/>
    <w:rsid w:val="00272132"/>
    <w:rsid w:val="002B140E"/>
    <w:rsid w:val="002B4616"/>
    <w:rsid w:val="002D61AC"/>
    <w:rsid w:val="002D6EBF"/>
    <w:rsid w:val="003025A3"/>
    <w:rsid w:val="003200E8"/>
    <w:rsid w:val="00331DE8"/>
    <w:rsid w:val="00345DDA"/>
    <w:rsid w:val="0038052C"/>
    <w:rsid w:val="00381BEF"/>
    <w:rsid w:val="00381C65"/>
    <w:rsid w:val="003A4463"/>
    <w:rsid w:val="003A492B"/>
    <w:rsid w:val="003B0647"/>
    <w:rsid w:val="003B5880"/>
    <w:rsid w:val="003C17ED"/>
    <w:rsid w:val="003C365D"/>
    <w:rsid w:val="00412726"/>
    <w:rsid w:val="0043612B"/>
    <w:rsid w:val="0043756B"/>
    <w:rsid w:val="0044037D"/>
    <w:rsid w:val="00440ED8"/>
    <w:rsid w:val="004634A5"/>
    <w:rsid w:val="004B3DEE"/>
    <w:rsid w:val="004F08DC"/>
    <w:rsid w:val="005048A9"/>
    <w:rsid w:val="00514E0E"/>
    <w:rsid w:val="005321C9"/>
    <w:rsid w:val="00533DA0"/>
    <w:rsid w:val="005360F9"/>
    <w:rsid w:val="00550601"/>
    <w:rsid w:val="0057525C"/>
    <w:rsid w:val="00582AF3"/>
    <w:rsid w:val="00590C33"/>
    <w:rsid w:val="005A48CC"/>
    <w:rsid w:val="005A5CA8"/>
    <w:rsid w:val="005A7D90"/>
    <w:rsid w:val="005D1C59"/>
    <w:rsid w:val="005E5B53"/>
    <w:rsid w:val="006071C8"/>
    <w:rsid w:val="00607238"/>
    <w:rsid w:val="006521E6"/>
    <w:rsid w:val="006566BE"/>
    <w:rsid w:val="00662C27"/>
    <w:rsid w:val="006816B4"/>
    <w:rsid w:val="006B73A4"/>
    <w:rsid w:val="006C5A6D"/>
    <w:rsid w:val="006E19E1"/>
    <w:rsid w:val="006E1CA0"/>
    <w:rsid w:val="006F73AC"/>
    <w:rsid w:val="0071498D"/>
    <w:rsid w:val="00760D57"/>
    <w:rsid w:val="007672EE"/>
    <w:rsid w:val="0077375D"/>
    <w:rsid w:val="00780FA7"/>
    <w:rsid w:val="007A2363"/>
    <w:rsid w:val="007C264B"/>
    <w:rsid w:val="007D69DB"/>
    <w:rsid w:val="007F2F2C"/>
    <w:rsid w:val="008210B6"/>
    <w:rsid w:val="00827797"/>
    <w:rsid w:val="00831892"/>
    <w:rsid w:val="0083592F"/>
    <w:rsid w:val="00844258"/>
    <w:rsid w:val="00845626"/>
    <w:rsid w:val="00861E78"/>
    <w:rsid w:val="00864B45"/>
    <w:rsid w:val="008732E6"/>
    <w:rsid w:val="00874203"/>
    <w:rsid w:val="0087487D"/>
    <w:rsid w:val="008748CA"/>
    <w:rsid w:val="00886115"/>
    <w:rsid w:val="0088647F"/>
    <w:rsid w:val="008D407E"/>
    <w:rsid w:val="008D420E"/>
    <w:rsid w:val="008E2482"/>
    <w:rsid w:val="008F6E05"/>
    <w:rsid w:val="008F7331"/>
    <w:rsid w:val="0090342B"/>
    <w:rsid w:val="00922B23"/>
    <w:rsid w:val="00922C20"/>
    <w:rsid w:val="00925C6C"/>
    <w:rsid w:val="0093363C"/>
    <w:rsid w:val="00960BDA"/>
    <w:rsid w:val="00976C09"/>
    <w:rsid w:val="00A153D7"/>
    <w:rsid w:val="00A2006C"/>
    <w:rsid w:val="00A2143B"/>
    <w:rsid w:val="00A3196C"/>
    <w:rsid w:val="00A43DB6"/>
    <w:rsid w:val="00A62623"/>
    <w:rsid w:val="00A72EBF"/>
    <w:rsid w:val="00A86E12"/>
    <w:rsid w:val="00AA4172"/>
    <w:rsid w:val="00AA4A0C"/>
    <w:rsid w:val="00AE7EF9"/>
    <w:rsid w:val="00B06383"/>
    <w:rsid w:val="00B12604"/>
    <w:rsid w:val="00B1576B"/>
    <w:rsid w:val="00B15EDA"/>
    <w:rsid w:val="00B56C47"/>
    <w:rsid w:val="00B75DC3"/>
    <w:rsid w:val="00B77D76"/>
    <w:rsid w:val="00B93D97"/>
    <w:rsid w:val="00BD2A43"/>
    <w:rsid w:val="00BF0C67"/>
    <w:rsid w:val="00C068CC"/>
    <w:rsid w:val="00C213AB"/>
    <w:rsid w:val="00C5683C"/>
    <w:rsid w:val="00C577F9"/>
    <w:rsid w:val="00C657AA"/>
    <w:rsid w:val="00C76687"/>
    <w:rsid w:val="00C914CF"/>
    <w:rsid w:val="00C977AA"/>
    <w:rsid w:val="00CA26F7"/>
    <w:rsid w:val="00CC4E2D"/>
    <w:rsid w:val="00CE2852"/>
    <w:rsid w:val="00CF5BED"/>
    <w:rsid w:val="00CF66CB"/>
    <w:rsid w:val="00D21452"/>
    <w:rsid w:val="00D739BC"/>
    <w:rsid w:val="00D7738D"/>
    <w:rsid w:val="00D85D6E"/>
    <w:rsid w:val="00D86CE4"/>
    <w:rsid w:val="00DD732E"/>
    <w:rsid w:val="00E10B4D"/>
    <w:rsid w:val="00E46B99"/>
    <w:rsid w:val="00E5783D"/>
    <w:rsid w:val="00E62B25"/>
    <w:rsid w:val="00E74887"/>
    <w:rsid w:val="00E75397"/>
    <w:rsid w:val="00E8292B"/>
    <w:rsid w:val="00E86B9F"/>
    <w:rsid w:val="00E876F4"/>
    <w:rsid w:val="00EA2FDF"/>
    <w:rsid w:val="00EC7767"/>
    <w:rsid w:val="00EE0097"/>
    <w:rsid w:val="00EF43A0"/>
    <w:rsid w:val="00F04BA6"/>
    <w:rsid w:val="00F10FAB"/>
    <w:rsid w:val="00F134F2"/>
    <w:rsid w:val="00F14021"/>
    <w:rsid w:val="00F20EB3"/>
    <w:rsid w:val="00F37550"/>
    <w:rsid w:val="00F55417"/>
    <w:rsid w:val="00F81A95"/>
    <w:rsid w:val="00F82829"/>
    <w:rsid w:val="00F933DC"/>
    <w:rsid w:val="00F974FC"/>
    <w:rsid w:val="00FA18DF"/>
    <w:rsid w:val="00FA3457"/>
    <w:rsid w:val="00FA5A3C"/>
    <w:rsid w:val="00FB2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387CAFE"/>
  <w15:docId w15:val="{DB8EC76A-400C-4E1E-89F2-E148583A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42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B99"/>
  </w:style>
  <w:style w:type="paragraph" w:styleId="Stopka">
    <w:name w:val="footer"/>
    <w:basedOn w:val="Normalny"/>
    <w:link w:val="StopkaZnak"/>
    <w:uiPriority w:val="99"/>
    <w:unhideWhenUsed/>
    <w:rsid w:val="00E4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B99"/>
  </w:style>
  <w:style w:type="paragraph" w:styleId="Tekstpodstawowy2">
    <w:name w:val="Body Text 2"/>
    <w:basedOn w:val="Normalny"/>
    <w:link w:val="Tekstpodstawowy2Znak"/>
    <w:semiHidden/>
    <w:rsid w:val="00A2006C"/>
    <w:pPr>
      <w:tabs>
        <w:tab w:val="right" w:pos="3544"/>
      </w:tabs>
      <w:overflowPunct w:val="0"/>
      <w:autoSpaceDE w:val="0"/>
      <w:autoSpaceDN w:val="0"/>
      <w:adjustRightInd w:val="0"/>
      <w:spacing w:after="0" w:line="360" w:lineRule="auto"/>
      <w:ind w:right="6"/>
      <w:textAlignment w:val="baseline"/>
    </w:pPr>
    <w:rPr>
      <w:rFonts w:ascii="Times New Roman" w:eastAsia="Times New Roman" w:hAnsi="Times New Roman"/>
      <w:spacing w:val="5"/>
      <w:sz w:val="28"/>
      <w:szCs w:val="20"/>
    </w:rPr>
  </w:style>
  <w:style w:type="character" w:customStyle="1" w:styleId="Tekstpodstawowy2Znak">
    <w:name w:val="Tekst podstawowy 2 Znak"/>
    <w:link w:val="Tekstpodstawowy2"/>
    <w:semiHidden/>
    <w:rsid w:val="00A2006C"/>
    <w:rPr>
      <w:rFonts w:ascii="Times New Roman" w:eastAsia="Times New Roman" w:hAnsi="Times New Roman"/>
      <w:spacing w:val="5"/>
      <w:sz w:val="28"/>
      <w:lang w:eastAsia="en-US"/>
    </w:rPr>
  </w:style>
  <w:style w:type="paragraph" w:styleId="Tekstpodstawowy3">
    <w:name w:val="Body Text 3"/>
    <w:basedOn w:val="Normalny"/>
    <w:link w:val="Tekstpodstawowy3Znak"/>
    <w:semiHidden/>
    <w:rsid w:val="00A200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/>
      <w:sz w:val="24"/>
      <w:szCs w:val="20"/>
    </w:rPr>
  </w:style>
  <w:style w:type="character" w:customStyle="1" w:styleId="Tekstpodstawowy3Znak">
    <w:name w:val="Tekst podstawowy 3 Znak"/>
    <w:link w:val="Tekstpodstawowy3"/>
    <w:semiHidden/>
    <w:rsid w:val="00A2006C"/>
    <w:rPr>
      <w:rFonts w:ascii="Arial Narrow" w:eastAsia="Times New Roman" w:hAnsi="Arial Narrow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262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58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58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588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58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5880"/>
    <w:rPr>
      <w:b/>
      <w:bCs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E5783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E19E1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38052C"/>
    <w:pPr>
      <w:ind w:left="720"/>
      <w:contextualSpacing/>
    </w:pPr>
  </w:style>
  <w:style w:type="paragraph" w:styleId="NormalnyWeb">
    <w:name w:val="Normal (Web)"/>
    <w:basedOn w:val="Normalny"/>
    <w:unhideWhenUsed/>
    <w:rsid w:val="00A72EBF"/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16374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5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ancelaria-organizacyjne\RPD\materia&#322;y%20promocyjne%202018\Informacja%20o%20oferta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E146C-B601-4FDD-862A-A784B1242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 o ofertach.dot</Template>
  <TotalTime>314</TotalTime>
  <Pages>1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Anna Zapała</cp:lastModifiedBy>
  <cp:revision>35</cp:revision>
  <cp:lastPrinted>2017-10-04T13:09:00Z</cp:lastPrinted>
  <dcterms:created xsi:type="dcterms:W3CDTF">2019-08-20T14:48:00Z</dcterms:created>
  <dcterms:modified xsi:type="dcterms:W3CDTF">2020-06-04T12:18:00Z</dcterms:modified>
</cp:coreProperties>
</file>